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  <w:r w:rsidRPr="00F7475B">
        <w:rPr>
          <w:b/>
          <w:sz w:val="28"/>
          <w:szCs w:val="28"/>
          <w:lang w:val="uk-UA"/>
        </w:rPr>
        <w:t>МІНІСТЕРСТВО ОСВІТИ І НАУКИ УКРАЇНИ</w:t>
      </w:r>
    </w:p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  <w:r w:rsidRPr="00F7475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  <w:r w:rsidRPr="00F7475B">
        <w:rPr>
          <w:b/>
          <w:sz w:val="28"/>
          <w:szCs w:val="28"/>
          <w:lang w:val="uk-UA"/>
        </w:rPr>
        <w:t xml:space="preserve"> ІМЕНІ ВАСИЛЯ СТЕФАНИКА»</w:t>
      </w:r>
    </w:p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  <w:r w:rsidRPr="00F7475B">
        <w:rPr>
          <w:sz w:val="28"/>
          <w:szCs w:val="28"/>
          <w:lang w:val="uk-UA"/>
        </w:rPr>
        <w:t>Факультет іноземних мов</w:t>
      </w:r>
    </w:p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  <w:r w:rsidRPr="00F7475B">
        <w:rPr>
          <w:sz w:val="28"/>
          <w:szCs w:val="28"/>
          <w:lang w:val="uk-UA"/>
        </w:rPr>
        <w:t>Кафедра французької філології</w:t>
      </w: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  <w:r w:rsidRPr="00F7475B">
        <w:rPr>
          <w:b/>
          <w:sz w:val="28"/>
          <w:szCs w:val="28"/>
          <w:lang w:val="uk-UA"/>
        </w:rPr>
        <w:t>СИЛАБУС НАВЧАЛЬНОЇ ДИСЦИПЛІНИ</w:t>
      </w:r>
    </w:p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F7475B">
        <w:rPr>
          <w:bCs/>
          <w:sz w:val="28"/>
          <w:szCs w:val="28"/>
          <w:lang w:val="uk-UA"/>
        </w:rPr>
        <w:t>Друга іноземна мова (французька)</w:t>
      </w:r>
    </w:p>
    <w:p w:rsidR="00FC5AB1" w:rsidRPr="00F7475B" w:rsidRDefault="00FC5AB1" w:rsidP="0032704F">
      <w:pPr>
        <w:pStyle w:val="BodyText"/>
        <w:spacing w:after="0"/>
        <w:jc w:val="center"/>
        <w:rPr>
          <w:sz w:val="28"/>
          <w:szCs w:val="28"/>
          <w:lang w:eastAsia="en-US"/>
        </w:rPr>
      </w:pPr>
      <w:r w:rsidRPr="00F7475B">
        <w:rPr>
          <w:sz w:val="28"/>
          <w:szCs w:val="28"/>
          <w:lang w:val="uk-UA"/>
        </w:rPr>
        <w:t>Рівень вищої освіти –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val="uk-UA" w:eastAsia="en-US"/>
        </w:rPr>
        <w:t>д</w:t>
      </w:r>
      <w:r w:rsidRPr="00F7475B">
        <w:rPr>
          <w:sz w:val="28"/>
          <w:szCs w:val="28"/>
          <w:u w:val="single"/>
          <w:lang w:eastAsia="en-US"/>
        </w:rPr>
        <w:t>ругий (магістерський) рівень</w:t>
      </w:r>
    </w:p>
    <w:p w:rsidR="00FC5AB1" w:rsidRPr="00F7475B" w:rsidRDefault="00FC5AB1" w:rsidP="00B93336">
      <w:pPr>
        <w:rPr>
          <w:sz w:val="28"/>
          <w:szCs w:val="28"/>
          <w:lang w:val="uk-UA"/>
        </w:rPr>
      </w:pPr>
    </w:p>
    <w:p w:rsidR="00FC5AB1" w:rsidRPr="00F7475B" w:rsidRDefault="00FC5AB1" w:rsidP="00B93336">
      <w:pPr>
        <w:rPr>
          <w:sz w:val="28"/>
          <w:szCs w:val="28"/>
          <w:lang w:val="uk-UA"/>
        </w:rPr>
      </w:pPr>
      <w:r w:rsidRPr="00F7475B">
        <w:rPr>
          <w:sz w:val="28"/>
          <w:szCs w:val="28"/>
          <w:lang w:val="uk-UA"/>
        </w:rPr>
        <w:t xml:space="preserve">Освітня </w:t>
      </w:r>
      <w:r w:rsidRPr="00F7475B">
        <w:rPr>
          <w:sz w:val="28"/>
          <w:szCs w:val="28"/>
        </w:rPr>
        <w:t>про</w:t>
      </w:r>
      <w:r w:rsidRPr="00F7475B">
        <w:rPr>
          <w:sz w:val="28"/>
          <w:szCs w:val="28"/>
          <w:lang w:val="uk-UA"/>
        </w:rPr>
        <w:t>грама «Французька мова і література»</w:t>
      </w:r>
    </w:p>
    <w:p w:rsidR="00FC5AB1" w:rsidRPr="00F7475B" w:rsidRDefault="00FC5AB1" w:rsidP="00B93336">
      <w:pPr>
        <w:rPr>
          <w:sz w:val="28"/>
          <w:szCs w:val="28"/>
          <w:lang w:val="uk-UA"/>
        </w:rPr>
      </w:pPr>
      <w:r w:rsidRPr="00F7475B">
        <w:rPr>
          <w:sz w:val="28"/>
          <w:szCs w:val="28"/>
          <w:lang w:val="uk-UA"/>
        </w:rPr>
        <w:t xml:space="preserve">                          Спеціальність 035 Філологія</w:t>
      </w: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B15753">
      <w:pPr>
        <w:tabs>
          <w:tab w:val="left" w:leader="underscore" w:pos="6553"/>
        </w:tabs>
        <w:rPr>
          <w:sz w:val="28"/>
          <w:szCs w:val="28"/>
          <w:lang w:val="uk-UA"/>
        </w:rPr>
      </w:pPr>
      <w:r w:rsidRPr="00F7475B">
        <w:rPr>
          <w:sz w:val="28"/>
          <w:szCs w:val="28"/>
          <w:lang w:val="uk-UA"/>
        </w:rPr>
        <w:t xml:space="preserve">Спеціалізація 035.041 Германські мови та літератури  </w:t>
      </w:r>
    </w:p>
    <w:p w:rsidR="00FC5AB1" w:rsidRPr="00F7475B" w:rsidRDefault="00FC5AB1" w:rsidP="00B15753">
      <w:pPr>
        <w:rPr>
          <w:sz w:val="28"/>
          <w:szCs w:val="28"/>
          <w:lang w:val="uk-UA"/>
        </w:rPr>
      </w:pPr>
      <w:r w:rsidRPr="00F7475B">
        <w:rPr>
          <w:sz w:val="28"/>
          <w:szCs w:val="28"/>
        </w:rPr>
        <w:t>(переклад</w:t>
      </w:r>
      <w:r w:rsidRPr="00F7475B">
        <w:rPr>
          <w:sz w:val="28"/>
          <w:szCs w:val="28"/>
          <w:lang w:val="uk-UA"/>
        </w:rPr>
        <w:t xml:space="preserve"> </w:t>
      </w:r>
      <w:r w:rsidRPr="00F7475B">
        <w:rPr>
          <w:sz w:val="28"/>
          <w:szCs w:val="28"/>
        </w:rPr>
        <w:t xml:space="preserve">включно), перша – </w:t>
      </w:r>
      <w:r w:rsidRPr="00F7475B">
        <w:rPr>
          <w:sz w:val="28"/>
          <w:szCs w:val="28"/>
          <w:lang w:val="uk-UA"/>
        </w:rPr>
        <w:t>англійська</w:t>
      </w: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B93336">
      <w:pPr>
        <w:rPr>
          <w:sz w:val="28"/>
          <w:szCs w:val="28"/>
          <w:lang w:val="uk-UA"/>
        </w:rPr>
      </w:pPr>
      <w:r w:rsidRPr="00F7475B">
        <w:rPr>
          <w:sz w:val="28"/>
          <w:szCs w:val="28"/>
          <w:lang w:val="uk-UA"/>
        </w:rPr>
        <w:t xml:space="preserve">Галузь знань </w:t>
      </w:r>
      <w:r w:rsidRPr="00F7475B">
        <w:rPr>
          <w:sz w:val="28"/>
          <w:szCs w:val="28"/>
        </w:rPr>
        <w:t>03 Гуманітарні науки</w:t>
      </w: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both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both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right"/>
        <w:rPr>
          <w:sz w:val="28"/>
          <w:szCs w:val="28"/>
          <w:lang w:val="uk-UA"/>
        </w:rPr>
      </w:pPr>
      <w:r w:rsidRPr="00F7475B">
        <w:rPr>
          <w:sz w:val="28"/>
          <w:szCs w:val="28"/>
          <w:lang w:val="uk-UA"/>
        </w:rPr>
        <w:t>Затверджено на засіданні кафедри</w:t>
      </w:r>
    </w:p>
    <w:p w:rsidR="00FC5AB1" w:rsidRPr="00F7475B" w:rsidRDefault="00FC5AB1" w:rsidP="00395013">
      <w:pPr>
        <w:jc w:val="right"/>
        <w:rPr>
          <w:sz w:val="28"/>
          <w:szCs w:val="28"/>
          <w:lang w:val="uk-UA"/>
        </w:rPr>
      </w:pPr>
      <w:r w:rsidRPr="00F7475B">
        <w:rPr>
          <w:sz w:val="28"/>
          <w:szCs w:val="28"/>
          <w:lang w:val="uk-UA"/>
        </w:rPr>
        <w:t>Протокол №</w:t>
      </w:r>
      <w:r w:rsidRPr="00F7475B">
        <w:rPr>
          <w:color w:val="FF0000"/>
          <w:sz w:val="28"/>
          <w:szCs w:val="28"/>
          <w:lang w:val="uk-UA"/>
        </w:rPr>
        <w:t>…</w:t>
      </w:r>
      <w:r w:rsidRPr="00F7475B">
        <w:rPr>
          <w:sz w:val="28"/>
          <w:szCs w:val="28"/>
          <w:lang w:val="uk-UA"/>
        </w:rPr>
        <w:t xml:space="preserve">від </w:t>
      </w:r>
      <w:r w:rsidRPr="00F7475B">
        <w:rPr>
          <w:color w:val="FF0000"/>
          <w:sz w:val="28"/>
          <w:szCs w:val="28"/>
          <w:lang w:val="uk-UA"/>
        </w:rPr>
        <w:t>………..</w:t>
      </w:r>
      <w:r w:rsidRPr="00F7475B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F7475B">
        <w:rPr>
          <w:sz w:val="28"/>
          <w:szCs w:val="28"/>
          <w:lang w:val="uk-UA"/>
        </w:rPr>
        <w:t xml:space="preserve"> р.  </w:t>
      </w:r>
    </w:p>
    <w:p w:rsidR="00FC5AB1" w:rsidRPr="00F7475B" w:rsidRDefault="00FC5AB1" w:rsidP="00395013">
      <w:pPr>
        <w:jc w:val="both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both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both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both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395013">
      <w:pPr>
        <w:jc w:val="center"/>
        <w:rPr>
          <w:sz w:val="28"/>
          <w:szCs w:val="28"/>
          <w:lang w:val="uk-UA"/>
        </w:rPr>
      </w:pPr>
    </w:p>
    <w:p w:rsidR="00FC5AB1" w:rsidRPr="00F7475B" w:rsidRDefault="00FC5AB1" w:rsidP="00441108">
      <w:pPr>
        <w:rPr>
          <w:sz w:val="28"/>
          <w:szCs w:val="28"/>
          <w:lang w:val="uk-UA"/>
        </w:rPr>
      </w:pPr>
    </w:p>
    <w:p w:rsidR="00FC5AB1" w:rsidRPr="00F7475B" w:rsidRDefault="00FC5AB1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FC5AB1" w:rsidRPr="00F7475B" w:rsidRDefault="00FC5AB1" w:rsidP="00395013">
      <w:pPr>
        <w:jc w:val="center"/>
        <w:rPr>
          <w:b/>
          <w:sz w:val="28"/>
          <w:szCs w:val="28"/>
          <w:lang w:val="uk-UA"/>
        </w:rPr>
      </w:pPr>
    </w:p>
    <w:p w:rsidR="00FC5AB1" w:rsidRPr="00F7475B" w:rsidRDefault="00FC5AB1" w:rsidP="00395013">
      <w:pPr>
        <w:jc w:val="both"/>
        <w:rPr>
          <w:sz w:val="28"/>
          <w:szCs w:val="28"/>
          <w:lang w:val="uk-UA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497"/>
        <w:gridCol w:w="537"/>
        <w:gridCol w:w="503"/>
        <w:gridCol w:w="666"/>
        <w:gridCol w:w="503"/>
        <w:gridCol w:w="2013"/>
        <w:gridCol w:w="23"/>
        <w:gridCol w:w="270"/>
        <w:gridCol w:w="700"/>
        <w:gridCol w:w="680"/>
        <w:gridCol w:w="1701"/>
        <w:gridCol w:w="27"/>
      </w:tblGrid>
      <w:tr w:rsidR="00FC5AB1" w:rsidRPr="00F7475B" w:rsidTr="006278D5">
        <w:tc>
          <w:tcPr>
            <w:tcW w:w="9633" w:type="dxa"/>
            <w:gridSpan w:val="13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1. Загальна інформація</w:t>
            </w:r>
          </w:p>
        </w:tc>
      </w:tr>
      <w:tr w:rsidR="00FC5AB1" w:rsidRPr="00F7475B" w:rsidTr="006278D5">
        <w:tc>
          <w:tcPr>
            <w:tcW w:w="2547" w:type="dxa"/>
            <w:gridSpan w:val="3"/>
          </w:tcPr>
          <w:p w:rsidR="00FC5AB1" w:rsidRPr="006278D5" w:rsidRDefault="00FC5AB1" w:rsidP="00EE1819">
            <w:pPr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086" w:type="dxa"/>
            <w:gridSpan w:val="10"/>
          </w:tcPr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Друга іноземна мова (французька)</w:t>
            </w:r>
          </w:p>
        </w:tc>
      </w:tr>
      <w:tr w:rsidR="00FC5AB1" w:rsidRPr="00F7475B" w:rsidTr="006278D5">
        <w:tc>
          <w:tcPr>
            <w:tcW w:w="2547" w:type="dxa"/>
            <w:gridSpan w:val="3"/>
          </w:tcPr>
          <w:p w:rsidR="00FC5AB1" w:rsidRPr="006278D5" w:rsidRDefault="00FC5AB1" w:rsidP="00EE1819">
            <w:pPr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Викладач (-і)</w:t>
            </w:r>
          </w:p>
        </w:tc>
        <w:tc>
          <w:tcPr>
            <w:tcW w:w="7086" w:type="dxa"/>
            <w:gridSpan w:val="10"/>
          </w:tcPr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Воронько Г.М.</w:t>
            </w:r>
          </w:p>
        </w:tc>
      </w:tr>
      <w:tr w:rsidR="00FC5AB1" w:rsidRPr="00F7475B" w:rsidTr="006278D5">
        <w:tc>
          <w:tcPr>
            <w:tcW w:w="2547" w:type="dxa"/>
            <w:gridSpan w:val="3"/>
          </w:tcPr>
          <w:p w:rsidR="00FC5AB1" w:rsidRPr="006278D5" w:rsidRDefault="00FC5AB1" w:rsidP="00EE1819">
            <w:pPr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Контактний телефон викладача</w:t>
            </w:r>
          </w:p>
        </w:tc>
        <w:tc>
          <w:tcPr>
            <w:tcW w:w="7086" w:type="dxa"/>
            <w:gridSpan w:val="10"/>
          </w:tcPr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0507844131</w:t>
            </w:r>
          </w:p>
        </w:tc>
      </w:tr>
      <w:tr w:rsidR="00FC5AB1" w:rsidRPr="00F7475B" w:rsidTr="006278D5">
        <w:trPr>
          <w:trHeight w:val="351"/>
        </w:trPr>
        <w:tc>
          <w:tcPr>
            <w:tcW w:w="2547" w:type="dxa"/>
            <w:gridSpan w:val="3"/>
          </w:tcPr>
          <w:p w:rsidR="00FC5AB1" w:rsidRPr="006278D5" w:rsidRDefault="00FC5AB1" w:rsidP="00EE1819">
            <w:pPr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</w:rPr>
              <w:t>E-mail</w:t>
            </w:r>
            <w:r w:rsidRPr="006278D5">
              <w:rPr>
                <w:b/>
                <w:sz w:val="28"/>
                <w:szCs w:val="28"/>
                <w:lang w:val="en-US"/>
              </w:rPr>
              <w:t>викладача</w:t>
            </w:r>
          </w:p>
        </w:tc>
        <w:tc>
          <w:tcPr>
            <w:tcW w:w="7086" w:type="dxa"/>
            <w:gridSpan w:val="10"/>
          </w:tcPr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en-US"/>
              </w:rPr>
            </w:pPr>
            <w:r w:rsidRPr="006278D5">
              <w:rPr>
                <w:sz w:val="28"/>
                <w:szCs w:val="28"/>
                <w:lang w:val="en-US"/>
              </w:rPr>
              <w:t>vonagalin@gmail.com</w:t>
            </w:r>
          </w:p>
        </w:tc>
      </w:tr>
      <w:tr w:rsidR="00FC5AB1" w:rsidRPr="00F7475B" w:rsidTr="006278D5">
        <w:tc>
          <w:tcPr>
            <w:tcW w:w="2547" w:type="dxa"/>
            <w:gridSpan w:val="3"/>
          </w:tcPr>
          <w:p w:rsidR="00FC5AB1" w:rsidRPr="006278D5" w:rsidRDefault="00FC5AB1" w:rsidP="006278D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Формат дисципліни</w:t>
            </w:r>
          </w:p>
        </w:tc>
        <w:tc>
          <w:tcPr>
            <w:tcW w:w="7086" w:type="dxa"/>
            <w:gridSpan w:val="10"/>
          </w:tcPr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en-US"/>
              </w:rPr>
            </w:pPr>
            <w:r w:rsidRPr="006278D5">
              <w:rPr>
                <w:sz w:val="28"/>
                <w:szCs w:val="28"/>
                <w:lang w:val="uk-UA"/>
              </w:rPr>
              <w:t>Очний</w:t>
            </w:r>
          </w:p>
        </w:tc>
      </w:tr>
      <w:tr w:rsidR="00FC5AB1" w:rsidRPr="00F7475B" w:rsidTr="006278D5">
        <w:tc>
          <w:tcPr>
            <w:tcW w:w="2547" w:type="dxa"/>
            <w:gridSpan w:val="3"/>
          </w:tcPr>
          <w:p w:rsidR="00FC5AB1" w:rsidRPr="006278D5" w:rsidRDefault="00FC5AB1" w:rsidP="006278D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7086" w:type="dxa"/>
            <w:gridSpan w:val="10"/>
          </w:tcPr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2 кредити ЄКТС, 60 год.</w:t>
            </w:r>
          </w:p>
        </w:tc>
      </w:tr>
      <w:tr w:rsidR="00FC5AB1" w:rsidRPr="00684064" w:rsidTr="006278D5">
        <w:tc>
          <w:tcPr>
            <w:tcW w:w="2547" w:type="dxa"/>
            <w:gridSpan w:val="3"/>
          </w:tcPr>
          <w:p w:rsidR="00FC5AB1" w:rsidRPr="006278D5" w:rsidRDefault="00FC5AB1" w:rsidP="006278D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86" w:type="dxa"/>
            <w:gridSpan w:val="10"/>
          </w:tcPr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uk-UA"/>
              </w:rPr>
            </w:pPr>
            <w:hyperlink r:id="rId5" w:tgtFrame="_blank" w:history="1"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</w:rPr>
                <w:t>http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</w:rPr>
                <w:t>www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</w:rPr>
                <w:t>d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</w:rPr>
                <w:t>learn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</w:rPr>
                <w:t>pu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</w:rPr>
                <w:t>if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6278D5">
                <w:rPr>
                  <w:rStyle w:val="Hyperlink"/>
                  <w:color w:val="179BD7"/>
                  <w:sz w:val="28"/>
                  <w:szCs w:val="28"/>
                  <w:shd w:val="clear" w:color="auto" w:fill="FFFFFF"/>
                </w:rPr>
                <w:t>ua</w:t>
              </w:r>
            </w:hyperlink>
          </w:p>
        </w:tc>
      </w:tr>
      <w:tr w:rsidR="00FC5AB1" w:rsidRPr="00F7475B" w:rsidTr="006278D5">
        <w:tc>
          <w:tcPr>
            <w:tcW w:w="2547" w:type="dxa"/>
            <w:gridSpan w:val="3"/>
          </w:tcPr>
          <w:p w:rsidR="00FC5AB1" w:rsidRPr="006278D5" w:rsidRDefault="00FC5AB1" w:rsidP="006278D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086" w:type="dxa"/>
            <w:gridSpan w:val="10"/>
          </w:tcPr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Четвер, 15.00</w:t>
            </w:r>
          </w:p>
        </w:tc>
      </w:tr>
      <w:tr w:rsidR="00FC5AB1" w:rsidRPr="00F7475B" w:rsidTr="006278D5">
        <w:tc>
          <w:tcPr>
            <w:tcW w:w="9633" w:type="dxa"/>
            <w:gridSpan w:val="13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2. Анотація до навчальної дисципліни</w:t>
            </w:r>
          </w:p>
        </w:tc>
      </w:tr>
      <w:tr w:rsidR="00FC5AB1" w:rsidRPr="00F7475B" w:rsidTr="006278D5">
        <w:tc>
          <w:tcPr>
            <w:tcW w:w="9633" w:type="dxa"/>
            <w:gridSpan w:val="13"/>
          </w:tcPr>
          <w:p w:rsidR="00FC5AB1" w:rsidRPr="006278D5" w:rsidRDefault="00FC5AB1" w:rsidP="006278D5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i/>
                <w:iCs/>
                <w:sz w:val="28"/>
                <w:szCs w:val="28"/>
              </w:rPr>
              <w:t>Предметом вивчення</w:t>
            </w:r>
            <w:r w:rsidRPr="006278D5">
              <w:rPr>
                <w:iCs/>
                <w:sz w:val="28"/>
                <w:szCs w:val="28"/>
              </w:rPr>
              <w:t xml:space="preserve"> навчальної дисципліни є </w:t>
            </w:r>
            <w:r w:rsidRPr="006278D5">
              <w:rPr>
                <w:sz w:val="28"/>
                <w:szCs w:val="28"/>
              </w:rPr>
              <w:t>французька мова і література в теоретичному та практичному аспектах, різні види комунікації в усній та письмовій формі.</w:t>
            </w:r>
          </w:p>
          <w:p w:rsidR="00FC5AB1" w:rsidRPr="006278D5" w:rsidRDefault="00FC5AB1" w:rsidP="006278D5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Курс французької мови як другої іноземної призначений для студентів факультету іноземних мов 2-го (магістерського) рівня спеціальності </w:t>
            </w:r>
            <w:r w:rsidRPr="006278D5">
              <w:rPr>
                <w:bCs/>
                <w:iCs/>
                <w:sz w:val="28"/>
                <w:szCs w:val="28"/>
                <w:lang w:val="uk-UA"/>
              </w:rPr>
              <w:t xml:space="preserve">035.041 Германські мови та літератури (переклад включно), перша – англійська. Даний курс в поєднанні з іншими практичними та теоретичними курсами, передбаченими навчальним планом, спрямований на забезпечення всебічної підготовки студентів та подальшого професійно орієнтованого удосконалення володіння цією мовою. </w:t>
            </w:r>
            <w:r w:rsidRPr="006278D5">
              <w:rPr>
                <w:sz w:val="28"/>
                <w:szCs w:val="28"/>
                <w:lang w:val="uk-UA"/>
              </w:rPr>
              <w:t>Основними організаційними формами навчання є практичні заняття. На практичних заняттях розглядаються  теми курсу як у вигляді дискусій, так і у формі доповідей та презентацій студентів. Курс викладається французькою мовою.</w:t>
            </w:r>
          </w:p>
        </w:tc>
      </w:tr>
      <w:tr w:rsidR="00FC5AB1" w:rsidRPr="00F7475B" w:rsidTr="006278D5">
        <w:tc>
          <w:tcPr>
            <w:tcW w:w="9633" w:type="dxa"/>
            <w:gridSpan w:val="13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 xml:space="preserve">3. </w:t>
            </w:r>
            <w:r w:rsidRPr="006278D5">
              <w:rPr>
                <w:b/>
                <w:sz w:val="28"/>
                <w:szCs w:val="28"/>
              </w:rPr>
              <w:t xml:space="preserve">Мета </w:t>
            </w:r>
            <w:r w:rsidRPr="006278D5">
              <w:rPr>
                <w:b/>
                <w:sz w:val="28"/>
                <w:szCs w:val="28"/>
                <w:lang w:val="uk-UA"/>
              </w:rPr>
              <w:t>та цілі навчальної дисципліни</w:t>
            </w:r>
          </w:p>
        </w:tc>
      </w:tr>
      <w:tr w:rsidR="00FC5AB1" w:rsidRPr="00F7475B" w:rsidTr="006278D5">
        <w:tc>
          <w:tcPr>
            <w:tcW w:w="9633" w:type="dxa"/>
            <w:gridSpan w:val="13"/>
          </w:tcPr>
          <w:p w:rsidR="00FC5AB1" w:rsidRPr="006278D5" w:rsidRDefault="00FC5AB1" w:rsidP="006278D5">
            <w:pPr>
              <w:pStyle w:val="BodyTextIndent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6278D5">
              <w:rPr>
                <w:b/>
                <w:sz w:val="28"/>
                <w:szCs w:val="28"/>
              </w:rPr>
              <w:t>Мета</w:t>
            </w:r>
            <w:r w:rsidRPr="006278D5">
              <w:rPr>
                <w:b/>
                <w:sz w:val="28"/>
                <w:szCs w:val="28"/>
                <w:lang w:val="uk-UA"/>
              </w:rPr>
              <w:t xml:space="preserve"> вивчення даної дисципліни</w:t>
            </w:r>
            <w:r w:rsidRPr="006278D5">
              <w:rPr>
                <w:sz w:val="28"/>
                <w:szCs w:val="28"/>
              </w:rPr>
              <w:t xml:space="preserve"> полягає в опануванні</w:t>
            </w:r>
            <w:r w:rsidRPr="006278D5">
              <w:rPr>
                <w:sz w:val="28"/>
                <w:szCs w:val="28"/>
                <w:lang w:val="uk-UA"/>
              </w:rPr>
              <w:t xml:space="preserve"> вмінь та навичок</w:t>
            </w:r>
            <w:r w:rsidRPr="006278D5">
              <w:rPr>
                <w:sz w:val="28"/>
                <w:szCs w:val="28"/>
              </w:rPr>
              <w:t xml:space="preserve"> </w:t>
            </w:r>
            <w:r w:rsidRPr="006278D5">
              <w:rPr>
                <w:sz w:val="28"/>
                <w:szCs w:val="28"/>
                <w:lang w:val="uk-UA"/>
              </w:rPr>
              <w:t>з французької мови та літератури, що</w:t>
            </w:r>
            <w:r w:rsidRPr="006278D5">
              <w:rPr>
                <w:sz w:val="28"/>
                <w:szCs w:val="28"/>
              </w:rPr>
              <w:t xml:space="preserve"> забезпечує необхідну для фахівця комунікативну спроможність у сферах професійного та побутово-ситуативного спілкування в усній та письмовій формах.</w:t>
            </w:r>
            <w:r w:rsidRPr="006278D5">
              <w:rPr>
                <w:b/>
                <w:i/>
                <w:sz w:val="28"/>
                <w:szCs w:val="28"/>
              </w:rPr>
              <w:t xml:space="preserve"> </w:t>
            </w:r>
          </w:p>
          <w:p w:rsidR="00FC5AB1" w:rsidRPr="006278D5" w:rsidRDefault="00FC5AB1" w:rsidP="006278D5">
            <w:pPr>
              <w:ind w:firstLine="31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Основними цілями вивчення навчальної дисципліни є</w:t>
            </w:r>
            <w:r w:rsidRPr="006278D5">
              <w:rPr>
                <w:b/>
                <w:sz w:val="28"/>
                <w:szCs w:val="28"/>
              </w:rPr>
              <w:t>:</w:t>
            </w:r>
            <w:r w:rsidRPr="006278D5">
              <w:rPr>
                <w:sz w:val="28"/>
                <w:szCs w:val="28"/>
              </w:rPr>
              <w:t xml:space="preserve"> </w:t>
            </w:r>
            <w:r w:rsidRPr="006278D5">
              <w:rPr>
                <w:color w:val="000000"/>
                <w:sz w:val="28"/>
                <w:szCs w:val="28"/>
              </w:rPr>
              <w:t>розви</w:t>
            </w:r>
            <w:r w:rsidRPr="006278D5">
              <w:rPr>
                <w:color w:val="000000"/>
                <w:sz w:val="28"/>
                <w:szCs w:val="28"/>
                <w:lang w:val="uk-UA"/>
              </w:rPr>
              <w:t>ток</w:t>
            </w:r>
            <w:r w:rsidRPr="006278D5">
              <w:rPr>
                <w:color w:val="000000"/>
                <w:sz w:val="28"/>
                <w:szCs w:val="28"/>
              </w:rPr>
              <w:t xml:space="preserve"> вмін</w:t>
            </w:r>
            <w:r w:rsidRPr="006278D5">
              <w:rPr>
                <w:color w:val="000000"/>
                <w:sz w:val="28"/>
                <w:szCs w:val="28"/>
                <w:lang w:val="uk-UA"/>
              </w:rPr>
              <w:t>ь</w:t>
            </w:r>
            <w:r w:rsidRPr="006278D5">
              <w:rPr>
                <w:color w:val="000000"/>
                <w:sz w:val="28"/>
                <w:szCs w:val="28"/>
              </w:rPr>
              <w:t xml:space="preserve"> </w:t>
            </w:r>
            <w:r w:rsidRPr="006278D5">
              <w:rPr>
                <w:color w:val="000000"/>
                <w:sz w:val="28"/>
                <w:szCs w:val="28"/>
                <w:lang w:val="uk-UA"/>
              </w:rPr>
              <w:t xml:space="preserve">та навичок </w:t>
            </w:r>
            <w:r w:rsidRPr="006278D5">
              <w:rPr>
                <w:color w:val="000000"/>
                <w:sz w:val="28"/>
                <w:szCs w:val="28"/>
              </w:rPr>
              <w:t xml:space="preserve">студентів </w:t>
            </w:r>
            <w:r w:rsidRPr="006278D5">
              <w:rPr>
                <w:color w:val="000000"/>
                <w:sz w:val="28"/>
                <w:szCs w:val="28"/>
                <w:lang w:val="uk-UA"/>
              </w:rPr>
              <w:t xml:space="preserve">аналізувати художні тексти, </w:t>
            </w:r>
            <w:r w:rsidRPr="006278D5">
              <w:rPr>
                <w:color w:val="000000"/>
                <w:sz w:val="28"/>
                <w:szCs w:val="28"/>
              </w:rPr>
              <w:t>вести бесіду на широке коло тем, ви</w:t>
            </w:r>
            <w:r w:rsidRPr="006278D5">
              <w:rPr>
                <w:color w:val="000000"/>
                <w:sz w:val="28"/>
                <w:szCs w:val="28"/>
                <w:lang w:val="uk-UA"/>
              </w:rPr>
              <w:t>словлюва</w:t>
            </w:r>
            <w:r w:rsidRPr="006278D5">
              <w:rPr>
                <w:color w:val="000000"/>
                <w:sz w:val="28"/>
                <w:szCs w:val="28"/>
              </w:rPr>
              <w:t xml:space="preserve">ти свою думку </w:t>
            </w:r>
            <w:r w:rsidRPr="006278D5">
              <w:rPr>
                <w:color w:val="000000"/>
                <w:sz w:val="28"/>
                <w:szCs w:val="28"/>
                <w:lang w:val="uk-UA"/>
              </w:rPr>
              <w:t xml:space="preserve">стосовно певної </w:t>
            </w:r>
            <w:r w:rsidRPr="006278D5">
              <w:rPr>
                <w:color w:val="000000"/>
                <w:sz w:val="28"/>
                <w:szCs w:val="28"/>
              </w:rPr>
              <w:t>проблеми, аргументувати</w:t>
            </w:r>
            <w:r w:rsidRPr="006278D5">
              <w:rPr>
                <w:color w:val="000000"/>
                <w:sz w:val="28"/>
                <w:szCs w:val="28"/>
                <w:lang w:val="uk-UA"/>
              </w:rPr>
              <w:t>,</w:t>
            </w:r>
            <w:r w:rsidRPr="006278D5">
              <w:rPr>
                <w:color w:val="000000"/>
                <w:sz w:val="28"/>
                <w:szCs w:val="28"/>
              </w:rPr>
              <w:t xml:space="preserve"> практикувати вільне спілкування французькою мовою.</w:t>
            </w:r>
          </w:p>
        </w:tc>
      </w:tr>
      <w:tr w:rsidR="00FC5AB1" w:rsidRPr="00F7475B" w:rsidTr="006278D5">
        <w:tc>
          <w:tcPr>
            <w:tcW w:w="9633" w:type="dxa"/>
            <w:gridSpan w:val="13"/>
          </w:tcPr>
          <w:p w:rsidR="00FC5AB1" w:rsidRPr="006278D5" w:rsidRDefault="00FC5AB1" w:rsidP="006278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4. Програмні компетентності та результати навчання</w:t>
            </w:r>
          </w:p>
        </w:tc>
      </w:tr>
      <w:tr w:rsidR="00FC5AB1" w:rsidRPr="008D60D3" w:rsidTr="006278D5">
        <w:tc>
          <w:tcPr>
            <w:tcW w:w="9633" w:type="dxa"/>
            <w:gridSpan w:val="13"/>
          </w:tcPr>
          <w:p w:rsidR="00FC5AB1" w:rsidRPr="006278D5" w:rsidRDefault="00FC5AB1" w:rsidP="006278D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6278D5">
              <w:rPr>
                <w:sz w:val="28"/>
                <w:szCs w:val="28"/>
                <w:u w:val="single"/>
                <w:lang w:val="uk-UA"/>
              </w:rPr>
              <w:t>Загальні компетентності:</w:t>
            </w:r>
          </w:p>
          <w:p w:rsidR="00FC5AB1" w:rsidRPr="006278D5" w:rsidRDefault="00FC5AB1" w:rsidP="006278D5">
            <w:pPr>
              <w:pStyle w:val="Default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>Здатність до пошуку, опрацювання та аналізу інформації з різних джерел.</w:t>
            </w:r>
          </w:p>
          <w:p w:rsidR="00FC5AB1" w:rsidRPr="006278D5" w:rsidRDefault="00FC5AB1" w:rsidP="006278D5">
            <w:pPr>
              <w:pStyle w:val="Default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 xml:space="preserve">Здатність працювати в команді та автономно. </w:t>
            </w:r>
          </w:p>
          <w:p w:rsidR="00FC5AB1" w:rsidRPr="006278D5" w:rsidRDefault="00FC5AB1" w:rsidP="006278D5">
            <w:pPr>
              <w:pStyle w:val="Default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 xml:space="preserve">Здатність до абстрактного мислення, аналізу та синтезу. </w:t>
            </w:r>
          </w:p>
          <w:p w:rsidR="00FC5AB1" w:rsidRPr="006278D5" w:rsidRDefault="00FC5AB1" w:rsidP="006278D5">
            <w:pPr>
              <w:pStyle w:val="Default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 xml:space="preserve">Навички використання інформаційних і комунікаційних технологій. </w:t>
            </w:r>
          </w:p>
          <w:p w:rsidR="00FC5AB1" w:rsidRPr="006278D5" w:rsidRDefault="00FC5AB1" w:rsidP="006278D5">
            <w:pPr>
              <w:pStyle w:val="Default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 xml:space="preserve">Здатність генерувати нові ідеї (креативність). </w:t>
            </w:r>
          </w:p>
          <w:p w:rsidR="00FC5AB1" w:rsidRPr="006278D5" w:rsidRDefault="00FC5AB1" w:rsidP="006278D5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  <w:p w:rsidR="00FC5AB1" w:rsidRPr="006278D5" w:rsidRDefault="00FC5AB1" w:rsidP="006278D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6278D5">
              <w:rPr>
                <w:sz w:val="28"/>
                <w:szCs w:val="28"/>
                <w:u w:val="single"/>
                <w:lang w:val="uk-UA"/>
              </w:rPr>
              <w:t>Фахові компетентності:</w:t>
            </w:r>
          </w:p>
          <w:p w:rsidR="00FC5AB1" w:rsidRPr="006278D5" w:rsidRDefault="00FC5AB1" w:rsidP="006278D5">
            <w:pPr>
              <w:pStyle w:val="Default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 xml:space="preserve">Здатність професійно застосовувати поглиблені знання з обраної філологічної спеціалізації: мовознавства літературознавства тощо; здатність вільно користуватися фаховою термінологією в обраній галузі філологічних досліджень. </w:t>
            </w:r>
          </w:p>
          <w:p w:rsidR="00FC5AB1" w:rsidRPr="006278D5" w:rsidRDefault="00FC5AB1" w:rsidP="006278D5">
            <w:pPr>
              <w:pStyle w:val="Default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 xml:space="preserve">Здатність демонструвати знання сучасної наукової парадигми в галузі мовознавства і літературознавства, методологічні принципи і методичні прийоми лінгвістичного дослідження. </w:t>
            </w:r>
          </w:p>
          <w:p w:rsidR="00FC5AB1" w:rsidRPr="006278D5" w:rsidRDefault="00FC5AB1" w:rsidP="006278D5">
            <w:pPr>
              <w:pStyle w:val="Default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 xml:space="preserve">Чітко й аргументовано пояснювати сутність філологічних проблем та власну думку щодо них. </w:t>
            </w:r>
          </w:p>
          <w:p w:rsidR="00FC5AB1" w:rsidRPr="006278D5" w:rsidRDefault="00FC5AB1" w:rsidP="006278D5">
            <w:pPr>
              <w:pStyle w:val="Default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 xml:space="preserve">Уміти застосовувати інформаційно-комунікаційні технології навчання іноземної мови та літератури у професійній діяльності. </w:t>
            </w:r>
          </w:p>
          <w:p w:rsidR="00FC5AB1" w:rsidRPr="006278D5" w:rsidRDefault="00FC5AB1" w:rsidP="006278D5">
            <w:pPr>
              <w:pStyle w:val="Default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 xml:space="preserve">Здатність ефективно використовувати набуті лінгвістичні та методичні знання в практиці викладання іноземної мови та літератури </w:t>
            </w:r>
          </w:p>
          <w:p w:rsidR="00FC5AB1" w:rsidRPr="006278D5" w:rsidRDefault="00FC5AB1" w:rsidP="006278D5">
            <w:pPr>
              <w:pStyle w:val="Default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 xml:space="preserve">Здатність до ефективного міжособистісного спілкування іноземною мовою у навчанні та професійній діяльності. </w:t>
            </w:r>
          </w:p>
          <w:p w:rsidR="00FC5AB1" w:rsidRPr="006278D5" w:rsidRDefault="00FC5AB1" w:rsidP="006278D5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C5AB1" w:rsidRPr="008D60D3" w:rsidTr="006278D5">
        <w:tc>
          <w:tcPr>
            <w:tcW w:w="9633" w:type="dxa"/>
            <w:gridSpan w:val="13"/>
          </w:tcPr>
          <w:p w:rsidR="00FC5AB1" w:rsidRPr="006278D5" w:rsidRDefault="00FC5AB1" w:rsidP="006278D5">
            <w:pPr>
              <w:suppressAutoHyphens/>
              <w:ind w:left="720"/>
              <w:jc w:val="both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Результати навчання:</w:t>
            </w:r>
          </w:p>
          <w:p w:rsidR="00FC5AB1" w:rsidRPr="006278D5" w:rsidRDefault="00FC5AB1" w:rsidP="006278D5">
            <w:pPr>
              <w:pStyle w:val="Default"/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  <w:lang w:val="ru-RU"/>
              </w:rPr>
              <w:t xml:space="preserve">- </w:t>
            </w:r>
            <w:r w:rsidRPr="006278D5">
              <w:rPr>
                <w:sz w:val="28"/>
                <w:szCs w:val="28"/>
              </w:rPr>
              <w:t xml:space="preserve">Демонструвати належний рівень володіння державною та іноземною мовами для здійснення письмової та усної комунікації, зокрема в професійному й науковому спілкуванні. </w:t>
            </w:r>
          </w:p>
          <w:p w:rsidR="00FC5AB1" w:rsidRPr="006278D5" w:rsidRDefault="00FC5AB1" w:rsidP="006278D5">
            <w:pPr>
              <w:pStyle w:val="Default"/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  <w:lang w:val="ru-RU"/>
              </w:rPr>
              <w:t xml:space="preserve">- </w:t>
            </w:r>
            <w:r w:rsidRPr="006278D5">
              <w:rPr>
                <w:sz w:val="28"/>
                <w:szCs w:val="28"/>
              </w:rPr>
              <w:t xml:space="preserve">Планувати, організовувати, здійснювати і презентувати результати своїх досліджень в галузі філології державною та іноземною мовами. </w:t>
            </w:r>
          </w:p>
          <w:p w:rsidR="00FC5AB1" w:rsidRPr="006278D5" w:rsidRDefault="00FC5AB1" w:rsidP="006278D5">
            <w:pPr>
              <w:pStyle w:val="Default"/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 xml:space="preserve">- Застосовувати сучасні методики та інноваційні технології для успішного й ефективного здійснення професійної діяльності та забезпечення якості наукового дослідження в конкретній філологічній галузі. </w:t>
            </w:r>
          </w:p>
          <w:p w:rsidR="00FC5AB1" w:rsidRPr="006278D5" w:rsidRDefault="00FC5AB1" w:rsidP="006278D5">
            <w:pPr>
              <w:pStyle w:val="Default"/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  <w:lang w:val="ru-RU"/>
              </w:rPr>
              <w:t xml:space="preserve">- </w:t>
            </w:r>
            <w:r w:rsidRPr="006278D5">
              <w:rPr>
                <w:sz w:val="28"/>
                <w:szCs w:val="28"/>
              </w:rPr>
              <w:t xml:space="preserve">Оцінювати й критично аналізувати соціально, особистісно та професійно значущі проблеми і пропонувати шляхи їх вирішення, аргументуючи власну думку. </w:t>
            </w:r>
          </w:p>
          <w:p w:rsidR="00FC5AB1" w:rsidRPr="006278D5" w:rsidRDefault="00FC5AB1" w:rsidP="006278D5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278D5">
              <w:rPr>
                <w:sz w:val="28"/>
                <w:szCs w:val="28"/>
                <w:lang w:val="ru-RU"/>
              </w:rPr>
              <w:t xml:space="preserve">- </w:t>
            </w:r>
            <w:r w:rsidRPr="006278D5">
              <w:rPr>
                <w:sz w:val="28"/>
                <w:szCs w:val="28"/>
              </w:rPr>
              <w:t xml:space="preserve">Володіти експресивними, емоційними, логічними засобами мови та спрямовувати їх для досягнення запланованого прагматичного результату й організації успішної комунікації. </w:t>
            </w:r>
          </w:p>
          <w:p w:rsidR="00FC5AB1" w:rsidRPr="006278D5" w:rsidRDefault="00FC5AB1" w:rsidP="006278D5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278D5">
              <w:rPr>
                <w:sz w:val="28"/>
                <w:szCs w:val="28"/>
                <w:lang w:val="ru-RU"/>
              </w:rPr>
              <w:t xml:space="preserve">- </w:t>
            </w:r>
            <w:r w:rsidRPr="006278D5">
              <w:rPr>
                <w:sz w:val="28"/>
                <w:szCs w:val="28"/>
              </w:rPr>
              <w:t xml:space="preserve">Здійснювати міжмовну і міжкультурну усну та письмову комунікацію, обмін інформацією в різних галузях шляхом перекладу різноманітних за змістом та жанром текстів іноземною та українською мовами. </w:t>
            </w:r>
          </w:p>
          <w:p w:rsidR="00FC5AB1" w:rsidRPr="006278D5" w:rsidRDefault="00FC5AB1" w:rsidP="006278D5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278D5">
              <w:rPr>
                <w:sz w:val="28"/>
                <w:szCs w:val="28"/>
                <w:lang w:val="ru-RU"/>
              </w:rPr>
              <w:t xml:space="preserve">- </w:t>
            </w:r>
            <w:r w:rsidRPr="006278D5">
              <w:rPr>
                <w:sz w:val="28"/>
                <w:szCs w:val="28"/>
              </w:rPr>
              <w:t xml:space="preserve">Здійснювати науковий аналіз мовного й літературного матеріалу, інтерпретувати та структурувати його з урахуванням класичних і новітніх методологічних принципів, формулювати узагальнення на основі самостійно опрацьованих даних. </w:t>
            </w:r>
          </w:p>
          <w:p w:rsidR="00FC5AB1" w:rsidRPr="006278D5" w:rsidRDefault="00FC5AB1" w:rsidP="006278D5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278D5">
              <w:rPr>
                <w:sz w:val="28"/>
                <w:szCs w:val="28"/>
                <w:lang w:val="ru-RU"/>
              </w:rPr>
              <w:t xml:space="preserve">- </w:t>
            </w:r>
            <w:r w:rsidRPr="006278D5">
              <w:rPr>
                <w:sz w:val="28"/>
                <w:szCs w:val="28"/>
              </w:rPr>
              <w:t xml:space="preserve">Дотримуватися правил академічної доброчесності. </w:t>
            </w:r>
          </w:p>
          <w:p w:rsidR="00FC5AB1" w:rsidRPr="006278D5" w:rsidRDefault="00FC5AB1" w:rsidP="006278D5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278D5">
              <w:rPr>
                <w:sz w:val="28"/>
                <w:szCs w:val="28"/>
                <w:lang w:val="ru-RU"/>
              </w:rPr>
              <w:t xml:space="preserve">- </w:t>
            </w:r>
            <w:r w:rsidRPr="006278D5">
              <w:rPr>
                <w:sz w:val="28"/>
                <w:szCs w:val="28"/>
              </w:rPr>
              <w:t>Чітко й аргументовано пояснювати сутність філологічних проблем та власну думку щодо них.</w:t>
            </w:r>
          </w:p>
          <w:p w:rsidR="00FC5AB1" w:rsidRPr="006278D5" w:rsidRDefault="00FC5AB1" w:rsidP="006278D5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278D5">
              <w:rPr>
                <w:sz w:val="28"/>
                <w:szCs w:val="28"/>
                <w:lang w:val="ru-RU"/>
              </w:rPr>
              <w:t xml:space="preserve">- </w:t>
            </w:r>
            <w:r w:rsidRPr="006278D5">
              <w:rPr>
                <w:sz w:val="28"/>
                <w:szCs w:val="28"/>
              </w:rPr>
              <w:t xml:space="preserve">Здійснювати літературне редагування текстів різних стилів та жанрів. </w:t>
            </w:r>
          </w:p>
          <w:p w:rsidR="00FC5AB1" w:rsidRPr="006278D5" w:rsidRDefault="00FC5AB1" w:rsidP="006278D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6278D5">
              <w:rPr>
                <w:sz w:val="28"/>
                <w:szCs w:val="28"/>
                <w:lang w:val="ru-RU"/>
              </w:rPr>
              <w:t xml:space="preserve">- </w:t>
            </w:r>
            <w:r w:rsidRPr="006278D5">
              <w:rPr>
                <w:sz w:val="28"/>
                <w:szCs w:val="28"/>
              </w:rPr>
              <w:t>Обирати оптимальні дослідницькі підходи й методи для аналізу конкретного лінгвістичного чи літературного матеріалу.</w:t>
            </w:r>
          </w:p>
        </w:tc>
      </w:tr>
      <w:tr w:rsidR="00FC5AB1" w:rsidRPr="00F7475B" w:rsidTr="006278D5">
        <w:tc>
          <w:tcPr>
            <w:tcW w:w="9633" w:type="dxa"/>
            <w:gridSpan w:val="13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 xml:space="preserve">5. Організація навчання </w:t>
            </w:r>
          </w:p>
        </w:tc>
      </w:tr>
      <w:tr w:rsidR="00FC5AB1" w:rsidRPr="00F7475B" w:rsidTr="006278D5">
        <w:tc>
          <w:tcPr>
            <w:tcW w:w="9633" w:type="dxa"/>
            <w:gridSpan w:val="13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Обсяг навчальної дисципліни</w:t>
            </w:r>
          </w:p>
        </w:tc>
      </w:tr>
      <w:tr w:rsidR="00FC5AB1" w:rsidRPr="00F7475B" w:rsidTr="006278D5">
        <w:tc>
          <w:tcPr>
            <w:tcW w:w="3050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Вид заняття</w:t>
            </w:r>
          </w:p>
        </w:tc>
        <w:tc>
          <w:tcPr>
            <w:tcW w:w="6583" w:type="dxa"/>
            <w:gridSpan w:val="9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Загальна кількість годин</w:t>
            </w:r>
          </w:p>
        </w:tc>
      </w:tr>
      <w:tr w:rsidR="00FC5AB1" w:rsidRPr="00F7475B" w:rsidTr="006278D5">
        <w:tc>
          <w:tcPr>
            <w:tcW w:w="3050" w:type="dxa"/>
            <w:gridSpan w:val="4"/>
          </w:tcPr>
          <w:p w:rsidR="00FC5AB1" w:rsidRPr="006278D5" w:rsidRDefault="00FC5AB1" w:rsidP="006278D5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практичні / лабораторні</w:t>
            </w:r>
          </w:p>
        </w:tc>
        <w:tc>
          <w:tcPr>
            <w:tcW w:w="6583" w:type="dxa"/>
            <w:gridSpan w:val="9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60</w:t>
            </w:r>
          </w:p>
        </w:tc>
      </w:tr>
      <w:tr w:rsidR="00FC5AB1" w:rsidRPr="00F7475B" w:rsidTr="006278D5">
        <w:tc>
          <w:tcPr>
            <w:tcW w:w="3050" w:type="dxa"/>
            <w:gridSpan w:val="4"/>
          </w:tcPr>
          <w:p w:rsidR="00FC5AB1" w:rsidRPr="006278D5" w:rsidRDefault="00FC5AB1" w:rsidP="006278D5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6583" w:type="dxa"/>
            <w:gridSpan w:val="9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120</w:t>
            </w:r>
          </w:p>
        </w:tc>
      </w:tr>
      <w:tr w:rsidR="00FC5AB1" w:rsidRPr="00F7475B" w:rsidTr="006278D5">
        <w:tc>
          <w:tcPr>
            <w:tcW w:w="9633" w:type="dxa"/>
            <w:gridSpan w:val="13"/>
          </w:tcPr>
          <w:p w:rsidR="00FC5AB1" w:rsidRPr="006278D5" w:rsidRDefault="00FC5AB1" w:rsidP="006278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Ознаки навчальної дисципліни</w:t>
            </w:r>
          </w:p>
        </w:tc>
      </w:tr>
      <w:tr w:rsidR="00FC5AB1" w:rsidRPr="00F7475B" w:rsidTr="006278D5">
        <w:tc>
          <w:tcPr>
            <w:tcW w:w="1513" w:type="dxa"/>
            <w:vAlign w:val="center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3509" w:type="dxa"/>
            <w:gridSpan w:val="5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(рік навчання)</w:t>
            </w:r>
          </w:p>
        </w:tc>
        <w:tc>
          <w:tcPr>
            <w:tcW w:w="2408" w:type="dxa"/>
            <w:gridSpan w:val="3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Нормативний</w:t>
            </w:r>
            <w:r w:rsidRPr="00627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вибірковий</w:t>
            </w:r>
          </w:p>
        </w:tc>
      </w:tr>
      <w:tr w:rsidR="00FC5AB1" w:rsidRPr="00F7475B" w:rsidTr="006278D5">
        <w:tc>
          <w:tcPr>
            <w:tcW w:w="1513" w:type="dxa"/>
          </w:tcPr>
          <w:p w:rsidR="00FC5AB1" w:rsidRPr="006278D5" w:rsidRDefault="00FC5AB1" w:rsidP="006278D5">
            <w:pPr>
              <w:jc w:val="center"/>
              <w:rPr>
                <w:bCs/>
                <w:sz w:val="28"/>
                <w:szCs w:val="28"/>
                <w:lang w:val="fr-FR"/>
              </w:rPr>
            </w:pPr>
            <w:r w:rsidRPr="006278D5">
              <w:rPr>
                <w:bCs/>
                <w:sz w:val="28"/>
                <w:szCs w:val="28"/>
                <w:lang w:val="fr-FR"/>
              </w:rPr>
              <w:t>I</w:t>
            </w:r>
          </w:p>
        </w:tc>
        <w:tc>
          <w:tcPr>
            <w:tcW w:w="2203" w:type="dxa"/>
            <w:gridSpan w:val="4"/>
          </w:tcPr>
          <w:p w:rsidR="00FC5AB1" w:rsidRPr="006278D5" w:rsidRDefault="00FC5AB1" w:rsidP="006278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278D5">
              <w:rPr>
                <w:bCs/>
                <w:sz w:val="28"/>
                <w:szCs w:val="28"/>
                <w:lang w:val="uk-UA"/>
              </w:rPr>
              <w:t>035Філологія</w:t>
            </w:r>
            <w:bookmarkStart w:id="0" w:name="_GoBack"/>
            <w:bookmarkEnd w:id="0"/>
          </w:p>
        </w:tc>
        <w:tc>
          <w:tcPr>
            <w:tcW w:w="3509" w:type="dxa"/>
            <w:gridSpan w:val="5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>I</w:t>
            </w:r>
          </w:p>
        </w:tc>
        <w:tc>
          <w:tcPr>
            <w:tcW w:w="2408" w:type="dxa"/>
            <w:gridSpan w:val="3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вибірковий</w:t>
            </w:r>
          </w:p>
        </w:tc>
      </w:tr>
      <w:tr w:rsidR="00FC5AB1" w:rsidRPr="00F7475B" w:rsidTr="006278D5">
        <w:trPr>
          <w:trHeight w:val="453"/>
        </w:trPr>
        <w:tc>
          <w:tcPr>
            <w:tcW w:w="9633" w:type="dxa"/>
            <w:gridSpan w:val="13"/>
          </w:tcPr>
          <w:p w:rsidR="00FC5AB1" w:rsidRPr="006278D5" w:rsidRDefault="00FC5AB1" w:rsidP="006278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Тематика навчальної дисципліни</w:t>
            </w:r>
          </w:p>
        </w:tc>
      </w:tr>
      <w:tr w:rsidR="00FC5AB1" w:rsidRPr="00F7475B" w:rsidTr="006278D5">
        <w:tc>
          <w:tcPr>
            <w:tcW w:w="6232" w:type="dxa"/>
            <w:gridSpan w:val="7"/>
            <w:vMerge w:val="restart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401" w:type="dxa"/>
            <w:gridSpan w:val="6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кількість год.</w:t>
            </w:r>
          </w:p>
        </w:tc>
      </w:tr>
      <w:tr w:rsidR="00FC5AB1" w:rsidRPr="00F7475B" w:rsidTr="006278D5">
        <w:trPr>
          <w:gridAfter w:val="1"/>
          <w:wAfter w:w="27" w:type="dxa"/>
        </w:trPr>
        <w:tc>
          <w:tcPr>
            <w:tcW w:w="6232" w:type="dxa"/>
            <w:gridSpan w:val="7"/>
            <w:vMerge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сам. роб.</w:t>
            </w:r>
          </w:p>
        </w:tc>
      </w:tr>
      <w:tr w:rsidR="00FC5AB1" w:rsidRPr="00E3740B" w:rsidTr="006278D5">
        <w:trPr>
          <w:gridAfter w:val="1"/>
          <w:wAfter w:w="27" w:type="dxa"/>
        </w:trPr>
        <w:tc>
          <w:tcPr>
            <w:tcW w:w="6232" w:type="dxa"/>
            <w:gridSpan w:val="7"/>
            <w:vAlign w:val="center"/>
          </w:tcPr>
          <w:p w:rsidR="00FC5AB1" w:rsidRPr="006278D5" w:rsidRDefault="00FC5AB1" w:rsidP="00C027B9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1. </w:t>
            </w:r>
            <w:r w:rsidRPr="006278D5">
              <w:rPr>
                <w:sz w:val="28"/>
                <w:szCs w:val="28"/>
                <w:lang w:val="fr-FR"/>
              </w:rPr>
              <w:t>Prosper</w:t>
            </w:r>
            <w:r w:rsidRPr="006278D5">
              <w:rPr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M</w:t>
            </w:r>
            <w:r w:rsidRPr="006278D5">
              <w:rPr>
                <w:sz w:val="28"/>
                <w:szCs w:val="28"/>
                <w:lang w:val="uk-UA"/>
              </w:rPr>
              <w:t>é</w:t>
            </w:r>
            <w:r w:rsidRPr="006278D5">
              <w:rPr>
                <w:sz w:val="28"/>
                <w:szCs w:val="28"/>
                <w:lang w:val="fr-FR"/>
              </w:rPr>
              <w:t>rim</w:t>
            </w:r>
            <w:r w:rsidRPr="006278D5">
              <w:rPr>
                <w:sz w:val="28"/>
                <w:szCs w:val="28"/>
                <w:lang w:val="uk-UA"/>
              </w:rPr>
              <w:t xml:space="preserve">é : </w:t>
            </w:r>
            <w:r w:rsidRPr="006278D5">
              <w:rPr>
                <w:sz w:val="28"/>
                <w:szCs w:val="28"/>
                <w:lang w:val="fr-FR"/>
              </w:rPr>
              <w:t>Le</w:t>
            </w:r>
            <w:r w:rsidRPr="006278D5">
              <w:rPr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romantisme</w:t>
            </w:r>
            <w:r w:rsidRPr="006278D5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27631C" w:rsidTr="006278D5">
        <w:trPr>
          <w:gridAfter w:val="1"/>
          <w:wAfter w:w="27" w:type="dxa"/>
        </w:trPr>
        <w:tc>
          <w:tcPr>
            <w:tcW w:w="6232" w:type="dxa"/>
            <w:gridSpan w:val="7"/>
            <w:vAlign w:val="center"/>
          </w:tcPr>
          <w:p w:rsidR="00FC5AB1" w:rsidRPr="006278D5" w:rsidRDefault="00FC5AB1" w:rsidP="00750ADB">
            <w:pPr>
              <w:rPr>
                <w:i/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2. </w:t>
            </w:r>
            <w:r w:rsidRPr="006278D5">
              <w:rPr>
                <w:sz w:val="28"/>
                <w:szCs w:val="28"/>
                <w:lang w:val="fr-FR"/>
              </w:rPr>
              <w:t xml:space="preserve">La nouvelle </w:t>
            </w:r>
            <w:r w:rsidRPr="006278D5">
              <w:rPr>
                <w:i/>
                <w:sz w:val="28"/>
                <w:szCs w:val="28"/>
                <w:lang w:val="fr-FR"/>
              </w:rPr>
              <w:t>Carmen.</w:t>
            </w: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E3740B" w:rsidTr="006278D5">
        <w:trPr>
          <w:gridAfter w:val="1"/>
          <w:wAfter w:w="27" w:type="dxa"/>
        </w:trPr>
        <w:tc>
          <w:tcPr>
            <w:tcW w:w="6232" w:type="dxa"/>
            <w:gridSpan w:val="7"/>
            <w:vAlign w:val="center"/>
          </w:tcPr>
          <w:p w:rsidR="00FC5AB1" w:rsidRPr="006278D5" w:rsidRDefault="00FC5AB1" w:rsidP="00750ADB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>Тема 3.</w:t>
            </w:r>
            <w:r w:rsidRPr="006278D5">
              <w:rPr>
                <w:sz w:val="28"/>
                <w:szCs w:val="28"/>
                <w:lang w:val="fr-FR"/>
              </w:rPr>
              <w:t xml:space="preserve"> L’analyse linguostylistique du texte.</w:t>
            </w: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E3740B" w:rsidTr="006278D5">
        <w:trPr>
          <w:gridAfter w:val="1"/>
          <w:wAfter w:w="27" w:type="dxa"/>
        </w:trPr>
        <w:tc>
          <w:tcPr>
            <w:tcW w:w="6232" w:type="dxa"/>
            <w:gridSpan w:val="7"/>
            <w:vAlign w:val="center"/>
          </w:tcPr>
          <w:p w:rsidR="00FC5AB1" w:rsidRPr="006278D5" w:rsidRDefault="00FC5AB1" w:rsidP="00750ADB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4. </w:t>
            </w:r>
            <w:r w:rsidRPr="006278D5">
              <w:rPr>
                <w:sz w:val="28"/>
                <w:szCs w:val="28"/>
                <w:lang w:val="fr-FR"/>
              </w:rPr>
              <w:t>Le portrait de Carmen dans la littérature mondiale.</w:t>
            </w: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E3740B" w:rsidTr="006278D5">
        <w:trPr>
          <w:gridAfter w:val="1"/>
          <w:wAfter w:w="27" w:type="dxa"/>
        </w:trPr>
        <w:tc>
          <w:tcPr>
            <w:tcW w:w="6232" w:type="dxa"/>
            <w:gridSpan w:val="7"/>
            <w:vAlign w:val="center"/>
          </w:tcPr>
          <w:p w:rsidR="00FC5AB1" w:rsidRPr="006278D5" w:rsidRDefault="00FC5AB1" w:rsidP="00AF1897">
            <w:pPr>
              <w:rPr>
                <w:color w:val="FF0000"/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</w:t>
            </w:r>
            <w:r w:rsidRPr="006278D5">
              <w:rPr>
                <w:sz w:val="28"/>
                <w:szCs w:val="28"/>
                <w:lang w:val="fr-FR"/>
              </w:rPr>
              <w:t>5</w:t>
            </w:r>
            <w:r w:rsidRPr="006278D5">
              <w:rPr>
                <w:sz w:val="28"/>
                <w:szCs w:val="28"/>
                <w:lang w:val="uk-UA"/>
              </w:rPr>
              <w:t xml:space="preserve">. </w:t>
            </w:r>
            <w:r w:rsidRPr="006278D5">
              <w:rPr>
                <w:sz w:val="28"/>
                <w:szCs w:val="28"/>
                <w:lang w:val="fr-FR"/>
              </w:rPr>
              <w:t>Victor</w:t>
            </w:r>
            <w:r w:rsidRPr="006278D5">
              <w:rPr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Hugo</w:t>
            </w:r>
            <w:r w:rsidRPr="006278D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i/>
                <w:sz w:val="28"/>
                <w:szCs w:val="28"/>
                <w:lang w:val="fr-FR"/>
              </w:rPr>
              <w:t>Les</w:t>
            </w:r>
            <w:r w:rsidRPr="006278D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i/>
                <w:sz w:val="28"/>
                <w:szCs w:val="28"/>
                <w:lang w:val="fr-FR"/>
              </w:rPr>
              <w:t>mis</w:t>
            </w:r>
            <w:r w:rsidRPr="006278D5">
              <w:rPr>
                <w:i/>
                <w:sz w:val="28"/>
                <w:szCs w:val="28"/>
                <w:lang w:val="uk-UA"/>
              </w:rPr>
              <w:t>é</w:t>
            </w:r>
            <w:r w:rsidRPr="006278D5">
              <w:rPr>
                <w:i/>
                <w:sz w:val="28"/>
                <w:szCs w:val="28"/>
                <w:lang w:val="fr-FR"/>
              </w:rPr>
              <w:t>rables</w:t>
            </w:r>
            <w:r w:rsidRPr="006278D5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E3740B" w:rsidTr="006278D5">
        <w:trPr>
          <w:gridAfter w:val="1"/>
          <w:wAfter w:w="27" w:type="dxa"/>
        </w:trPr>
        <w:tc>
          <w:tcPr>
            <w:tcW w:w="6232" w:type="dxa"/>
            <w:gridSpan w:val="7"/>
            <w:vAlign w:val="center"/>
          </w:tcPr>
          <w:p w:rsidR="00FC5AB1" w:rsidRPr="006278D5" w:rsidRDefault="00FC5AB1" w:rsidP="00750ADB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</w:t>
            </w:r>
            <w:r w:rsidRPr="006278D5">
              <w:rPr>
                <w:sz w:val="28"/>
                <w:szCs w:val="28"/>
                <w:lang w:val="fr-FR"/>
              </w:rPr>
              <w:t>6</w:t>
            </w:r>
            <w:r w:rsidRPr="006278D5">
              <w:rPr>
                <w:sz w:val="28"/>
                <w:szCs w:val="28"/>
                <w:lang w:val="uk-UA"/>
              </w:rPr>
              <w:t>.</w:t>
            </w:r>
            <w:r w:rsidRPr="006278D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Fantine</w:t>
            </w:r>
            <w:r w:rsidRPr="006278D5">
              <w:rPr>
                <w:sz w:val="28"/>
                <w:szCs w:val="28"/>
                <w:lang w:val="uk-UA"/>
              </w:rPr>
              <w:t xml:space="preserve">. </w:t>
            </w:r>
            <w:r w:rsidRPr="006278D5">
              <w:rPr>
                <w:sz w:val="28"/>
                <w:szCs w:val="28"/>
                <w:lang w:val="fr-FR"/>
              </w:rPr>
              <w:t>Etude du texte.</w:t>
            </w: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E3740B" w:rsidTr="006278D5">
        <w:trPr>
          <w:gridAfter w:val="1"/>
          <w:wAfter w:w="27" w:type="dxa"/>
        </w:trPr>
        <w:tc>
          <w:tcPr>
            <w:tcW w:w="6232" w:type="dxa"/>
            <w:gridSpan w:val="7"/>
            <w:vAlign w:val="center"/>
          </w:tcPr>
          <w:p w:rsidR="00FC5AB1" w:rsidRPr="006278D5" w:rsidRDefault="00FC5AB1" w:rsidP="00750ADB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</w:t>
            </w:r>
            <w:r w:rsidRPr="006278D5">
              <w:rPr>
                <w:sz w:val="28"/>
                <w:szCs w:val="28"/>
                <w:lang w:val="fr-FR"/>
              </w:rPr>
              <w:t>7</w:t>
            </w:r>
            <w:r w:rsidRPr="006278D5">
              <w:rPr>
                <w:sz w:val="28"/>
                <w:szCs w:val="28"/>
                <w:lang w:val="uk-UA"/>
              </w:rPr>
              <w:t>.</w:t>
            </w:r>
            <w:r w:rsidRPr="006278D5">
              <w:rPr>
                <w:sz w:val="28"/>
                <w:szCs w:val="28"/>
                <w:lang w:val="fr-FR"/>
              </w:rPr>
              <w:t xml:space="preserve"> L’analyse linguostylistique du texte.</w:t>
            </w: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E3740B" w:rsidTr="006278D5">
        <w:trPr>
          <w:gridAfter w:val="1"/>
          <w:wAfter w:w="27" w:type="dxa"/>
        </w:trPr>
        <w:tc>
          <w:tcPr>
            <w:tcW w:w="6232" w:type="dxa"/>
            <w:gridSpan w:val="7"/>
            <w:vAlign w:val="center"/>
          </w:tcPr>
          <w:p w:rsidR="00FC5AB1" w:rsidRPr="006278D5" w:rsidRDefault="00FC5AB1" w:rsidP="00AF1897">
            <w:pPr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</w:t>
            </w:r>
            <w:r w:rsidRPr="006278D5">
              <w:rPr>
                <w:sz w:val="28"/>
                <w:szCs w:val="28"/>
                <w:lang w:val="fr-FR"/>
              </w:rPr>
              <w:t>8</w:t>
            </w:r>
            <w:r w:rsidRPr="006278D5">
              <w:rPr>
                <w:sz w:val="28"/>
                <w:szCs w:val="28"/>
                <w:lang w:val="uk-UA"/>
              </w:rPr>
              <w:t xml:space="preserve">. </w:t>
            </w:r>
            <w:r w:rsidRPr="006278D5">
              <w:rPr>
                <w:sz w:val="28"/>
                <w:szCs w:val="28"/>
                <w:lang w:val="fr-FR"/>
              </w:rPr>
              <w:t>Gustave</w:t>
            </w:r>
            <w:r w:rsidRPr="006278D5">
              <w:rPr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Flaubert</w:t>
            </w:r>
            <w:r w:rsidRPr="006278D5">
              <w:rPr>
                <w:sz w:val="28"/>
                <w:szCs w:val="28"/>
                <w:lang w:val="uk-UA"/>
              </w:rPr>
              <w:t xml:space="preserve">. </w:t>
            </w:r>
            <w:r w:rsidRPr="006278D5">
              <w:rPr>
                <w:sz w:val="28"/>
                <w:szCs w:val="28"/>
                <w:lang w:val="fr-FR"/>
              </w:rPr>
              <w:t>Le</w:t>
            </w:r>
            <w:r w:rsidRPr="006278D5">
              <w:rPr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realisme</w:t>
            </w:r>
            <w:r w:rsidRPr="006278D5">
              <w:rPr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fran</w:t>
            </w:r>
            <w:r w:rsidRPr="006278D5">
              <w:rPr>
                <w:sz w:val="28"/>
                <w:szCs w:val="28"/>
                <w:lang w:val="uk-UA"/>
              </w:rPr>
              <w:t>ç</w:t>
            </w:r>
            <w:r w:rsidRPr="006278D5">
              <w:rPr>
                <w:sz w:val="28"/>
                <w:szCs w:val="28"/>
                <w:lang w:val="fr-FR"/>
              </w:rPr>
              <w:t>ais</w:t>
            </w:r>
            <w:r w:rsidRPr="006278D5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E3740B" w:rsidTr="006278D5">
        <w:trPr>
          <w:gridAfter w:val="1"/>
          <w:wAfter w:w="27" w:type="dxa"/>
        </w:trPr>
        <w:tc>
          <w:tcPr>
            <w:tcW w:w="6232" w:type="dxa"/>
            <w:gridSpan w:val="7"/>
            <w:vAlign w:val="center"/>
          </w:tcPr>
          <w:p w:rsidR="00FC5AB1" w:rsidRPr="006278D5" w:rsidRDefault="00FC5AB1" w:rsidP="00750ADB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</w:t>
            </w:r>
            <w:r w:rsidRPr="006278D5">
              <w:rPr>
                <w:sz w:val="28"/>
                <w:szCs w:val="28"/>
                <w:lang w:val="fr-FR"/>
              </w:rPr>
              <w:t>9</w:t>
            </w:r>
            <w:r w:rsidRPr="006278D5">
              <w:rPr>
                <w:sz w:val="28"/>
                <w:szCs w:val="28"/>
                <w:lang w:val="uk-UA"/>
              </w:rPr>
              <w:t>.</w:t>
            </w:r>
            <w:r w:rsidRPr="006278D5">
              <w:rPr>
                <w:i/>
                <w:sz w:val="28"/>
                <w:szCs w:val="28"/>
                <w:lang w:val="fr-FR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Madame</w:t>
            </w:r>
            <w:r w:rsidRPr="006278D5">
              <w:rPr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Bovary</w:t>
            </w:r>
            <w:r w:rsidRPr="006278D5">
              <w:rPr>
                <w:sz w:val="28"/>
                <w:szCs w:val="28"/>
                <w:lang w:val="uk-UA"/>
              </w:rPr>
              <w:t xml:space="preserve">/ </w:t>
            </w:r>
            <w:r w:rsidRPr="006278D5">
              <w:rPr>
                <w:i/>
                <w:sz w:val="28"/>
                <w:szCs w:val="28"/>
                <w:lang w:val="fr-FR"/>
              </w:rPr>
              <w:t>Emma</w:t>
            </w:r>
            <w:r w:rsidRPr="006278D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i/>
                <w:sz w:val="28"/>
                <w:szCs w:val="28"/>
                <w:lang w:val="fr-FR"/>
              </w:rPr>
              <w:t>Bovary</w:t>
            </w:r>
            <w:r w:rsidRPr="006278D5">
              <w:rPr>
                <w:sz w:val="28"/>
                <w:szCs w:val="28"/>
                <w:lang w:val="fr-FR"/>
              </w:rPr>
              <w:t>.Etude du texte</w:t>
            </w: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E3740B" w:rsidTr="006278D5">
        <w:trPr>
          <w:gridAfter w:val="1"/>
          <w:wAfter w:w="27" w:type="dxa"/>
        </w:trPr>
        <w:tc>
          <w:tcPr>
            <w:tcW w:w="6232" w:type="dxa"/>
            <w:gridSpan w:val="7"/>
            <w:vAlign w:val="center"/>
          </w:tcPr>
          <w:p w:rsidR="00FC5AB1" w:rsidRPr="006278D5" w:rsidRDefault="00FC5AB1" w:rsidP="00750ADB">
            <w:pPr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10. </w:t>
            </w:r>
            <w:r w:rsidRPr="006278D5">
              <w:rPr>
                <w:sz w:val="28"/>
                <w:szCs w:val="28"/>
                <w:lang w:val="fr-FR"/>
              </w:rPr>
              <w:t>L’analyse linguostylistique du texte.</w:t>
            </w: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27631C" w:rsidTr="006278D5">
        <w:trPr>
          <w:gridAfter w:val="1"/>
          <w:wAfter w:w="27" w:type="dxa"/>
          <w:trHeight w:val="575"/>
        </w:trPr>
        <w:tc>
          <w:tcPr>
            <w:tcW w:w="6232" w:type="dxa"/>
            <w:gridSpan w:val="7"/>
          </w:tcPr>
          <w:p w:rsidR="00FC5AB1" w:rsidRPr="006278D5" w:rsidRDefault="00FC5AB1" w:rsidP="00C86BB4">
            <w:pPr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 xml:space="preserve">ЗАГ.:     </w:t>
            </w:r>
          </w:p>
        </w:tc>
        <w:tc>
          <w:tcPr>
            <w:tcW w:w="1673" w:type="dxa"/>
            <w:gridSpan w:val="4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60</w:t>
            </w:r>
          </w:p>
        </w:tc>
      </w:tr>
      <w:tr w:rsidR="00FC5AB1" w:rsidRPr="0027631C" w:rsidTr="006278D5">
        <w:trPr>
          <w:trHeight w:val="392"/>
        </w:trPr>
        <w:tc>
          <w:tcPr>
            <w:tcW w:w="6232" w:type="dxa"/>
            <w:gridSpan w:val="7"/>
            <w:tcBorders>
              <w:right w:val="nil"/>
            </w:tcBorders>
          </w:tcPr>
          <w:p w:rsidR="00FC5AB1" w:rsidRPr="006278D5" w:rsidRDefault="00FC5AB1" w:rsidP="006278D5">
            <w:pPr>
              <w:jc w:val="right"/>
              <w:rPr>
                <w:b/>
                <w:sz w:val="28"/>
                <w:szCs w:val="28"/>
                <w:lang w:val="fr-FR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Ознаки навчальної дисципліни</w:t>
            </w:r>
          </w:p>
        </w:tc>
        <w:tc>
          <w:tcPr>
            <w:tcW w:w="1673" w:type="dxa"/>
            <w:gridSpan w:val="4"/>
            <w:tcBorders>
              <w:left w:val="nil"/>
              <w:bottom w:val="nil"/>
              <w:right w:val="nil"/>
            </w:tcBorders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nil"/>
            </w:tcBorders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AB1" w:rsidTr="006278D5">
        <w:tblPrEx>
          <w:tblLook w:val="0000"/>
        </w:tblPrEx>
        <w:trPr>
          <w:trHeight w:val="435"/>
        </w:trPr>
        <w:tc>
          <w:tcPr>
            <w:tcW w:w="2010" w:type="dxa"/>
            <w:gridSpan w:val="2"/>
            <w:vAlign w:val="center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209" w:type="dxa"/>
            <w:gridSpan w:val="4"/>
            <w:vAlign w:val="center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2306" w:type="dxa"/>
            <w:gridSpan w:val="3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(рік навчання)</w:t>
            </w:r>
          </w:p>
        </w:tc>
        <w:tc>
          <w:tcPr>
            <w:tcW w:w="3108" w:type="dxa"/>
            <w:gridSpan w:val="4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Нормативний</w:t>
            </w:r>
            <w:r w:rsidRPr="00627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вибірковий</w:t>
            </w:r>
          </w:p>
        </w:tc>
      </w:tr>
      <w:tr w:rsidR="00FC5AB1" w:rsidTr="006278D5">
        <w:tblPrEx>
          <w:tblLook w:val="0000"/>
        </w:tblPrEx>
        <w:trPr>
          <w:trHeight w:val="435"/>
        </w:trPr>
        <w:tc>
          <w:tcPr>
            <w:tcW w:w="2010" w:type="dxa"/>
            <w:gridSpan w:val="2"/>
            <w:vAlign w:val="center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II</w:t>
            </w:r>
          </w:p>
        </w:tc>
        <w:tc>
          <w:tcPr>
            <w:tcW w:w="2209" w:type="dxa"/>
            <w:gridSpan w:val="4"/>
            <w:vAlign w:val="center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bCs/>
                <w:sz w:val="28"/>
                <w:szCs w:val="28"/>
              </w:rPr>
              <w:t>035Філологія</w:t>
            </w:r>
          </w:p>
        </w:tc>
        <w:tc>
          <w:tcPr>
            <w:tcW w:w="2306" w:type="dxa"/>
            <w:gridSpan w:val="3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</w:p>
        </w:tc>
        <w:tc>
          <w:tcPr>
            <w:tcW w:w="3108" w:type="dxa"/>
            <w:gridSpan w:val="4"/>
          </w:tcPr>
          <w:p w:rsidR="00FC5AB1" w:rsidRPr="006278D5" w:rsidRDefault="00FC5AB1" w:rsidP="006278D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вибірковий</w:t>
            </w:r>
          </w:p>
        </w:tc>
      </w:tr>
      <w:tr w:rsidR="00FC5AB1" w:rsidTr="006278D5">
        <w:tblPrEx>
          <w:tblLook w:val="0000"/>
        </w:tblPrEx>
        <w:trPr>
          <w:trHeight w:val="760"/>
        </w:trPr>
        <w:tc>
          <w:tcPr>
            <w:tcW w:w="9633" w:type="dxa"/>
            <w:gridSpan w:val="13"/>
          </w:tcPr>
          <w:p w:rsidR="00FC5AB1" w:rsidRPr="006278D5" w:rsidRDefault="00FC5AB1" w:rsidP="006278D5">
            <w:pPr>
              <w:jc w:val="center"/>
              <w:rPr>
                <w:b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Тематика навчальної дисципліни</w:t>
            </w:r>
          </w:p>
        </w:tc>
      </w:tr>
      <w:tr w:rsidR="00FC5AB1" w:rsidTr="006278D5">
        <w:tblPrEx>
          <w:tblLook w:val="0000"/>
        </w:tblPrEx>
        <w:trPr>
          <w:trHeight w:val="345"/>
        </w:trPr>
        <w:tc>
          <w:tcPr>
            <w:tcW w:w="6255" w:type="dxa"/>
            <w:gridSpan w:val="8"/>
            <w:vMerge w:val="restart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378" w:type="dxa"/>
            <w:gridSpan w:val="5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кількість год.</w:t>
            </w:r>
          </w:p>
        </w:tc>
      </w:tr>
      <w:tr w:rsidR="00FC5AB1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  <w:vMerge/>
          </w:tcPr>
          <w:p w:rsidR="00FC5AB1" w:rsidRPr="006278D5" w:rsidRDefault="00FC5AB1" w:rsidP="006278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Сам.роб.</w:t>
            </w:r>
          </w:p>
        </w:tc>
      </w:tr>
      <w:tr w:rsidR="00FC5AB1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</w:tcPr>
          <w:p w:rsidR="00FC5AB1" w:rsidRPr="006278D5" w:rsidRDefault="00FC5AB1" w:rsidP="00ED4C74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1. </w:t>
            </w:r>
            <w:r w:rsidRPr="006278D5">
              <w:rPr>
                <w:sz w:val="28"/>
                <w:szCs w:val="28"/>
                <w:lang w:val="fr-FR"/>
              </w:rPr>
              <w:t>Emile</w:t>
            </w:r>
            <w:r w:rsidRPr="00F36CA6">
              <w:rPr>
                <w:sz w:val="28"/>
                <w:szCs w:val="28"/>
                <w:lang w:val="pl-PL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Zola</w:t>
            </w:r>
            <w:r w:rsidRPr="00F36CA6">
              <w:rPr>
                <w:sz w:val="28"/>
                <w:szCs w:val="28"/>
                <w:lang w:val="pl-PL"/>
              </w:rPr>
              <w:t xml:space="preserve">. </w:t>
            </w:r>
            <w:r w:rsidRPr="006278D5">
              <w:rPr>
                <w:sz w:val="28"/>
                <w:szCs w:val="28"/>
                <w:lang w:val="fr-FR"/>
              </w:rPr>
              <w:t>Le naturalisme.</w:t>
            </w: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</w:tcPr>
          <w:p w:rsidR="00FC5AB1" w:rsidRPr="006278D5" w:rsidRDefault="00FC5AB1" w:rsidP="00CB0088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>Тема 2.</w:t>
            </w:r>
            <w:r w:rsidRPr="006278D5">
              <w:rPr>
                <w:sz w:val="28"/>
                <w:szCs w:val="28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Germinal</w:t>
            </w:r>
            <w:r w:rsidRPr="006278D5">
              <w:rPr>
                <w:sz w:val="28"/>
                <w:szCs w:val="28"/>
              </w:rPr>
              <w:t xml:space="preserve">. </w:t>
            </w:r>
            <w:r w:rsidRPr="006278D5">
              <w:rPr>
                <w:sz w:val="28"/>
                <w:szCs w:val="28"/>
                <w:lang w:val="fr-FR"/>
              </w:rPr>
              <w:t>Résumé.</w:t>
            </w: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CB0088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</w:tcPr>
          <w:p w:rsidR="00FC5AB1" w:rsidRPr="006278D5" w:rsidRDefault="00FC5AB1" w:rsidP="00ED4C74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>Тема 3.</w:t>
            </w:r>
            <w:r w:rsidRPr="006278D5">
              <w:rPr>
                <w:sz w:val="28"/>
                <w:szCs w:val="28"/>
                <w:lang w:val="fr-FR"/>
              </w:rPr>
              <w:t xml:space="preserve"> Les hôtes parisiens. Etude du texte.</w:t>
            </w: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</w:tcPr>
          <w:p w:rsidR="00FC5AB1" w:rsidRPr="006278D5" w:rsidRDefault="00FC5AB1" w:rsidP="00ED4C74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>Тема 4.</w:t>
            </w:r>
            <w:r w:rsidRPr="006278D5">
              <w:rPr>
                <w:sz w:val="28"/>
                <w:szCs w:val="28"/>
                <w:lang w:val="fr-FR"/>
              </w:rPr>
              <w:t xml:space="preserve"> L’analyse linguostylistique.</w:t>
            </w:r>
          </w:p>
          <w:p w:rsidR="00FC5AB1" w:rsidRPr="006278D5" w:rsidRDefault="00FC5AB1" w:rsidP="00ED4C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A966A4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</w:tcPr>
          <w:p w:rsidR="00FC5AB1" w:rsidRPr="006278D5" w:rsidRDefault="00FC5AB1" w:rsidP="00A966A4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6278D5">
                <w:rPr>
                  <w:sz w:val="28"/>
                  <w:szCs w:val="28"/>
                  <w:lang w:val="uk-UA"/>
                </w:rPr>
                <w:t>5.</w:t>
              </w:r>
              <w:r w:rsidRPr="00F36CA6">
                <w:rPr>
                  <w:sz w:val="28"/>
                  <w:szCs w:val="28"/>
                  <w:lang w:val="en-GB"/>
                </w:rPr>
                <w:t xml:space="preserve"> </w:t>
              </w:r>
              <w:r w:rsidRPr="006278D5">
                <w:rPr>
                  <w:sz w:val="28"/>
                  <w:szCs w:val="28"/>
                  <w:lang w:val="fr-FR"/>
                </w:rPr>
                <w:t>A</w:t>
              </w:r>
            </w:smartTag>
            <w:r w:rsidRPr="006278D5">
              <w:rPr>
                <w:sz w:val="28"/>
                <w:szCs w:val="28"/>
                <w:lang w:val="fr-FR"/>
              </w:rPr>
              <w:t>. Daudet. Les mères.</w:t>
            </w: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A966A4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</w:tcPr>
          <w:p w:rsidR="00FC5AB1" w:rsidRPr="006278D5" w:rsidRDefault="00FC5AB1" w:rsidP="00A966A4">
            <w:pPr>
              <w:rPr>
                <w:sz w:val="28"/>
                <w:szCs w:val="28"/>
                <w:lang w:val="en-US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6. </w:t>
            </w:r>
            <w:r w:rsidRPr="006278D5">
              <w:rPr>
                <w:sz w:val="28"/>
                <w:szCs w:val="28"/>
                <w:lang w:val="en-US"/>
              </w:rPr>
              <w:t>Etude du style.</w:t>
            </w: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A966A4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</w:tcPr>
          <w:p w:rsidR="00FC5AB1" w:rsidRPr="006278D5" w:rsidRDefault="00FC5AB1" w:rsidP="00A966A4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</w:t>
            </w:r>
            <w:smartTag w:uri="urn:schemas-microsoft-com:office:smarttags" w:element="metricconverter">
              <w:smartTagPr>
                <w:attr w:name="ProductID" w:val="7. G"/>
              </w:smartTagPr>
              <w:r w:rsidRPr="006278D5">
                <w:rPr>
                  <w:sz w:val="28"/>
                  <w:szCs w:val="28"/>
                  <w:lang w:val="uk-UA"/>
                </w:rPr>
                <w:t>7.</w:t>
              </w:r>
              <w:r w:rsidRPr="006278D5">
                <w:rPr>
                  <w:sz w:val="28"/>
                  <w:szCs w:val="28"/>
                  <w:lang w:val="fr-FR"/>
                </w:rPr>
                <w:t xml:space="preserve"> G</w:t>
              </w:r>
            </w:smartTag>
            <w:r w:rsidRPr="006278D5">
              <w:rPr>
                <w:sz w:val="28"/>
                <w:szCs w:val="28"/>
                <w:lang w:val="fr-FR"/>
              </w:rPr>
              <w:t>. De Maupassant. La rempalleuse.</w:t>
            </w: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A966A4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</w:tcPr>
          <w:p w:rsidR="00FC5AB1" w:rsidRPr="006278D5" w:rsidRDefault="00FC5AB1" w:rsidP="00ED4C74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>Тема 8.</w:t>
            </w:r>
            <w:r w:rsidRPr="006278D5">
              <w:rPr>
                <w:sz w:val="28"/>
                <w:szCs w:val="28"/>
                <w:lang w:val="fr-FR"/>
              </w:rPr>
              <w:t xml:space="preserve"> Etude du texte.</w:t>
            </w: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A966A4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</w:tcPr>
          <w:p w:rsidR="00FC5AB1" w:rsidRPr="006278D5" w:rsidRDefault="00FC5AB1" w:rsidP="00ED4C74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Тема 9. </w:t>
            </w:r>
            <w:r w:rsidRPr="006278D5">
              <w:rPr>
                <w:sz w:val="28"/>
                <w:szCs w:val="28"/>
                <w:lang w:val="fr-FR"/>
              </w:rPr>
              <w:t>Choix des procédés stylistiques.</w:t>
            </w: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A966A4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</w:tcPr>
          <w:p w:rsidR="00FC5AB1" w:rsidRPr="006278D5" w:rsidRDefault="00FC5AB1" w:rsidP="006278D5">
            <w:pPr>
              <w:widowControl w:val="0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Тема 10.</w:t>
            </w:r>
            <w:r w:rsidRPr="006278D5">
              <w:rPr>
                <w:sz w:val="28"/>
                <w:szCs w:val="28"/>
                <w:lang w:val="fr-FR"/>
              </w:rPr>
              <w:t xml:space="preserve"> Conseils pour écrire une synthèse. Comment réussir une bonne synthèse ?</w:t>
            </w: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6</w:t>
            </w:r>
          </w:p>
        </w:tc>
      </w:tr>
      <w:tr w:rsidR="00FC5AB1" w:rsidRPr="00A966A4" w:rsidTr="006278D5">
        <w:tblPrEx>
          <w:tblLook w:val="0000"/>
        </w:tblPrEx>
        <w:trPr>
          <w:gridAfter w:val="1"/>
          <w:wAfter w:w="27" w:type="dxa"/>
          <w:trHeight w:val="450"/>
        </w:trPr>
        <w:tc>
          <w:tcPr>
            <w:tcW w:w="6255" w:type="dxa"/>
            <w:gridSpan w:val="8"/>
          </w:tcPr>
          <w:p w:rsidR="00FC5AB1" w:rsidRPr="006278D5" w:rsidRDefault="00FC5AB1" w:rsidP="00ED4C74">
            <w:pPr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ЗАГ.:</w:t>
            </w:r>
          </w:p>
        </w:tc>
        <w:tc>
          <w:tcPr>
            <w:tcW w:w="1650" w:type="dxa"/>
            <w:gridSpan w:val="3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FC5AB1" w:rsidRPr="006278D5" w:rsidRDefault="00FC5AB1" w:rsidP="006278D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</w:tbl>
    <w:tbl>
      <w:tblPr>
        <w:tblpPr w:leftFromText="180" w:rightFromText="180" w:vertAnchor="text" w:horzAnchor="margin" w:tblpXSpec="center" w:tblpY="-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6946"/>
      </w:tblGrid>
      <w:tr w:rsidR="00FC5AB1" w:rsidRPr="001C6648" w:rsidTr="006278D5">
        <w:tc>
          <w:tcPr>
            <w:tcW w:w="9322" w:type="dxa"/>
            <w:gridSpan w:val="2"/>
          </w:tcPr>
          <w:p w:rsidR="00FC5AB1" w:rsidRPr="006278D5" w:rsidRDefault="00FC5AB1" w:rsidP="006278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6. Система оцінювання навчальної дисципліни</w:t>
            </w:r>
          </w:p>
        </w:tc>
      </w:tr>
      <w:tr w:rsidR="00FC5AB1" w:rsidRPr="001C6648" w:rsidTr="006278D5">
        <w:tc>
          <w:tcPr>
            <w:tcW w:w="2376" w:type="dxa"/>
          </w:tcPr>
          <w:p w:rsidR="00FC5AB1" w:rsidRPr="006278D5" w:rsidRDefault="00FC5AB1" w:rsidP="006278D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Загальна система оцінювання навчальної дисципліни</w:t>
            </w:r>
          </w:p>
        </w:tc>
        <w:tc>
          <w:tcPr>
            <w:tcW w:w="6946" w:type="dxa"/>
          </w:tcPr>
          <w:p w:rsidR="00FC5AB1" w:rsidRPr="006278D5" w:rsidRDefault="00FC5AB1" w:rsidP="006278D5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>Система контролю знань студентів здійснюється через:</w:t>
            </w:r>
          </w:p>
          <w:p w:rsidR="00FC5AB1" w:rsidRPr="006278D5" w:rsidRDefault="00FC5AB1" w:rsidP="006278D5">
            <w:pPr>
              <w:widowControl w:val="0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</w:rPr>
              <w:t>поточний контроль – (1) усне опитування на практичних заняттях,</w:t>
            </w:r>
            <w:r w:rsidRPr="006278D5">
              <w:rPr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sz w:val="28"/>
                <w:szCs w:val="28"/>
              </w:rPr>
              <w:t xml:space="preserve">(2) </w:t>
            </w:r>
            <w:r w:rsidRPr="006278D5">
              <w:rPr>
                <w:sz w:val="28"/>
                <w:szCs w:val="28"/>
                <w:lang w:val="uk-UA"/>
              </w:rPr>
              <w:t>т</w:t>
            </w:r>
            <w:r w:rsidRPr="006278D5">
              <w:rPr>
                <w:sz w:val="28"/>
                <w:szCs w:val="28"/>
              </w:rPr>
              <w:t>естові завдання, які мають на меті перевірити рівень практичних знань та  навичок володіння студентами французьким мовленням; підсумковий контроль – підсумкова контрольна робо</w:t>
            </w:r>
            <w:r w:rsidRPr="006278D5">
              <w:rPr>
                <w:sz w:val="28"/>
                <w:szCs w:val="28"/>
                <w:lang w:val="uk-UA"/>
              </w:rPr>
              <w:t>та: тестові завдання</w:t>
            </w:r>
            <w:r w:rsidRPr="006278D5">
              <w:rPr>
                <w:sz w:val="28"/>
                <w:szCs w:val="28"/>
              </w:rPr>
              <w:t>, як</w:t>
            </w:r>
            <w:r w:rsidRPr="006278D5">
              <w:rPr>
                <w:sz w:val="28"/>
                <w:szCs w:val="28"/>
                <w:lang w:val="uk-UA"/>
              </w:rPr>
              <w:t>і охоплюють матеріал змістового модуля 1</w:t>
            </w:r>
            <w:r w:rsidRPr="006278D5">
              <w:rPr>
                <w:sz w:val="28"/>
                <w:szCs w:val="28"/>
              </w:rPr>
              <w:t>.</w:t>
            </w:r>
          </w:p>
        </w:tc>
      </w:tr>
      <w:tr w:rsidR="00FC5AB1" w:rsidRPr="001C6648" w:rsidTr="006278D5">
        <w:tc>
          <w:tcPr>
            <w:tcW w:w="2376" w:type="dxa"/>
          </w:tcPr>
          <w:p w:rsidR="00FC5AB1" w:rsidRPr="006278D5" w:rsidRDefault="00FC5AB1" w:rsidP="006278D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Вимоги до письмових робіт</w:t>
            </w:r>
          </w:p>
        </w:tc>
        <w:tc>
          <w:tcPr>
            <w:tcW w:w="6946" w:type="dxa"/>
          </w:tcPr>
          <w:p w:rsidR="00FC5AB1" w:rsidRPr="006278D5" w:rsidRDefault="00FC5AB1" w:rsidP="006278D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278D5">
              <w:rPr>
                <w:b/>
                <w:bCs/>
                <w:sz w:val="28"/>
                <w:szCs w:val="28"/>
                <w:lang w:val="uk-UA"/>
              </w:rPr>
              <w:t>Тест</w:t>
            </w:r>
            <w:r w:rsidRPr="006278D5">
              <w:rPr>
                <w:bCs/>
                <w:sz w:val="28"/>
                <w:szCs w:val="28"/>
                <w:lang w:val="uk-UA"/>
              </w:rPr>
              <w:t xml:space="preserve"> складається з 25 завдань </w:t>
            </w:r>
            <w:r w:rsidRPr="006278D5">
              <w:rPr>
                <w:sz w:val="28"/>
                <w:szCs w:val="28"/>
                <w:lang w:val="uk-UA"/>
              </w:rPr>
              <w:t>формату «множинний вибір», виконання яких демонструє рівень теоретичних знань та с</w:t>
            </w:r>
            <w:r w:rsidRPr="006278D5">
              <w:rPr>
                <w:color w:val="000000"/>
                <w:sz w:val="28"/>
                <w:szCs w:val="28"/>
                <w:lang w:val="uk-UA"/>
              </w:rPr>
              <w:t xml:space="preserve">формованості у студентів </w:t>
            </w:r>
            <w:r w:rsidRPr="006278D5">
              <w:rPr>
                <w:sz w:val="28"/>
                <w:szCs w:val="28"/>
                <w:lang w:val="uk-UA"/>
              </w:rPr>
              <w:t>соціокультурної та соціолінгвістичної компетенції</w:t>
            </w:r>
            <w:r w:rsidRPr="006278D5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6278D5">
              <w:rPr>
                <w:bCs/>
                <w:sz w:val="28"/>
                <w:szCs w:val="28"/>
                <w:lang w:val="uk-UA"/>
              </w:rPr>
              <w:t>Правильний варіант відповіді оцінюється в 1 бал. Виправлений з неправильної на правильну – 0,5 бала. Нерозбірливо написана, невірна відповідь, її відсутність  – 0 балів.</w:t>
            </w:r>
          </w:p>
          <w:p w:rsidR="00FC5AB1" w:rsidRPr="006278D5" w:rsidRDefault="00FC5AB1" w:rsidP="006278D5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278D5">
              <w:rPr>
                <w:b/>
                <w:bCs/>
                <w:sz w:val="28"/>
                <w:szCs w:val="28"/>
                <w:lang w:val="uk-UA"/>
              </w:rPr>
              <w:t xml:space="preserve">Зразок завдання підсумкової контрольної роботи (тесту): </w:t>
            </w:r>
          </w:p>
          <w:p w:rsidR="00FC5AB1" w:rsidRPr="006278D5" w:rsidRDefault="00FC5AB1" w:rsidP="006278D5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>1. Quand je suis entré dans la salle de spectacle, le premier acte  ... .</w:t>
            </w:r>
          </w:p>
          <w:p w:rsidR="00FC5AB1" w:rsidRPr="006278D5" w:rsidRDefault="00FC5AB1" w:rsidP="006278D5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 xml:space="preserve">a) avait déjà commencé   </w:t>
            </w:r>
          </w:p>
          <w:p w:rsidR="00FC5AB1" w:rsidRPr="006278D5" w:rsidRDefault="00FC5AB1" w:rsidP="006278D5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 xml:space="preserve">b) avaient déjà commencé  </w:t>
            </w:r>
          </w:p>
          <w:p w:rsidR="00FC5AB1" w:rsidRPr="006278D5" w:rsidRDefault="00FC5AB1" w:rsidP="006278D5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 xml:space="preserve">c) commence </w:t>
            </w:r>
          </w:p>
          <w:p w:rsidR="00FC5AB1" w:rsidRPr="006278D5" w:rsidRDefault="00FC5AB1" w:rsidP="006278D5">
            <w:pPr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 xml:space="preserve">d) va commencer  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>2. Il est rare qu’un problème … être traité en une seule fois.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 xml:space="preserve">a) peut   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 xml:space="preserve">b) puisse   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 xml:space="preserve">c) puisses      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fr-FR"/>
              </w:rPr>
              <w:t>d</w:t>
            </w:r>
            <w:r w:rsidRPr="006278D5">
              <w:rPr>
                <w:sz w:val="28"/>
                <w:szCs w:val="28"/>
              </w:rPr>
              <w:t xml:space="preserve">) </w:t>
            </w:r>
            <w:r w:rsidRPr="006278D5">
              <w:rPr>
                <w:sz w:val="28"/>
                <w:szCs w:val="28"/>
                <w:lang w:val="fr-FR"/>
              </w:rPr>
              <w:t>pouvait</w:t>
            </w:r>
          </w:p>
        </w:tc>
      </w:tr>
      <w:tr w:rsidR="00FC5AB1" w:rsidRPr="001C6648" w:rsidTr="006278D5">
        <w:tc>
          <w:tcPr>
            <w:tcW w:w="2376" w:type="dxa"/>
          </w:tcPr>
          <w:p w:rsidR="00FC5AB1" w:rsidRPr="006278D5" w:rsidRDefault="00FC5AB1" w:rsidP="006278D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Умови допуску до підсумкового контролю</w:t>
            </w:r>
          </w:p>
        </w:tc>
        <w:tc>
          <w:tcPr>
            <w:tcW w:w="6946" w:type="dxa"/>
          </w:tcPr>
          <w:p w:rsidR="00FC5AB1" w:rsidRPr="006278D5" w:rsidRDefault="00FC5AB1" w:rsidP="006278D5">
            <w:p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  <w:lang w:val="uk-UA"/>
              </w:rPr>
              <w:t>Студент допускається до підсумкового контролю за умови отримання не менше 32 балів за аудиторну та самостійну роботу.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6796" w:type="dxa"/>
              <w:tblLayout w:type="fixed"/>
              <w:tblLook w:val="0000"/>
            </w:tblPr>
            <w:tblGrid>
              <w:gridCol w:w="1447"/>
              <w:gridCol w:w="1133"/>
              <w:gridCol w:w="1135"/>
              <w:gridCol w:w="1275"/>
              <w:gridCol w:w="1806"/>
            </w:tblGrid>
            <w:tr w:rsidR="00FC5AB1" w:rsidRPr="001C6648" w:rsidTr="00406C7C">
              <w:trPr>
                <w:trHeight w:val="121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1C6648">
                    <w:rPr>
                      <w:sz w:val="28"/>
                      <w:szCs w:val="28"/>
                    </w:rPr>
                    <w:t>Контроль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1C6648">
                    <w:rPr>
                      <w:sz w:val="28"/>
                      <w:szCs w:val="28"/>
                    </w:rPr>
                    <w:t>Аудиторна робота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1C6648">
                    <w:rPr>
                      <w:sz w:val="28"/>
                      <w:szCs w:val="28"/>
                    </w:rPr>
                    <w:t>Самостійна</w:t>
                  </w:r>
                </w:p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1C6648">
                    <w:rPr>
                      <w:sz w:val="28"/>
                      <w:szCs w:val="28"/>
                    </w:rPr>
                    <w:t xml:space="preserve">робота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rPr>
                      <w:sz w:val="28"/>
                      <w:szCs w:val="28"/>
                    </w:rPr>
                  </w:pPr>
                  <w:r w:rsidRPr="001C6648">
                    <w:rPr>
                      <w:sz w:val="28"/>
                      <w:szCs w:val="28"/>
                    </w:rPr>
                    <w:t>Підсумкова контрольна</w:t>
                  </w:r>
                </w:p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ind w:right="33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</w:rPr>
                    <w:t>робот</w:t>
                  </w:r>
                  <w:r w:rsidRPr="001C6648"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rPr>
                      <w:sz w:val="28"/>
                      <w:szCs w:val="28"/>
                    </w:rPr>
                  </w:pPr>
                  <w:r w:rsidRPr="001C6648">
                    <w:rPr>
                      <w:sz w:val="28"/>
                      <w:szCs w:val="28"/>
                    </w:rPr>
                    <w:t>Всього</w:t>
                  </w:r>
                </w:p>
              </w:tc>
            </w:tr>
            <w:tr w:rsidR="00FC5AB1" w:rsidRPr="001C6648" w:rsidTr="00406C7C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1C6648">
                    <w:rPr>
                      <w:sz w:val="28"/>
                      <w:szCs w:val="28"/>
                    </w:rPr>
                    <w:t>Ваговий коефійієнт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tabs>
                      <w:tab w:val="left" w:pos="285"/>
                    </w:tabs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FC5AB1" w:rsidRPr="001C6648" w:rsidTr="00406C7C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1C6648">
                    <w:rPr>
                      <w:sz w:val="28"/>
                      <w:szCs w:val="28"/>
                    </w:rPr>
                    <w:t>Максимальна к-ть балів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25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rPr>
                      <w:sz w:val="28"/>
                      <w:szCs w:val="28"/>
                    </w:rPr>
                  </w:pPr>
                  <w:r w:rsidRPr="001C6648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FC5AB1" w:rsidRPr="001C6648" w:rsidTr="00406C7C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„5” – 50</w:t>
                  </w:r>
                </w:p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„4” - 40</w:t>
                  </w:r>
                </w:p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„3” – 30</w:t>
                  </w:r>
                </w:p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„2” – 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„5” - 25</w:t>
                  </w:r>
                </w:p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„4” - 20</w:t>
                  </w:r>
                </w:p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„3” – 15</w:t>
                  </w:r>
                </w:p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„2” – 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„5” – 25</w:t>
                  </w:r>
                </w:p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„4” - 20</w:t>
                  </w:r>
                </w:p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„3” – 15</w:t>
                  </w:r>
                </w:p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C6648">
                    <w:rPr>
                      <w:sz w:val="28"/>
                      <w:szCs w:val="28"/>
                      <w:lang w:val="uk-UA"/>
                    </w:rPr>
                    <w:t>„2” – 10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AB1" w:rsidRPr="001C6648" w:rsidRDefault="00FC5AB1" w:rsidP="00FD5DDE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5AB1" w:rsidRPr="001C6648" w:rsidTr="006278D5">
        <w:tc>
          <w:tcPr>
            <w:tcW w:w="2376" w:type="dxa"/>
          </w:tcPr>
          <w:p w:rsidR="00FC5AB1" w:rsidRPr="006278D5" w:rsidRDefault="00FC5AB1" w:rsidP="006278D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5"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</w:t>
            </w:r>
          </w:p>
        </w:tc>
        <w:tc>
          <w:tcPr>
            <w:tcW w:w="6946" w:type="dxa"/>
          </w:tcPr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Форма контролю – </w:t>
            </w:r>
            <w:r w:rsidRPr="006278D5">
              <w:rPr>
                <w:b/>
                <w:sz w:val="28"/>
                <w:szCs w:val="28"/>
                <w:lang w:val="uk-UA"/>
              </w:rPr>
              <w:t>залік</w:t>
            </w:r>
            <w:r w:rsidRPr="006278D5">
              <w:rPr>
                <w:sz w:val="28"/>
                <w:szCs w:val="28"/>
                <w:lang w:val="uk-UA"/>
              </w:rPr>
              <w:t xml:space="preserve">, який студенти здають у комбінованій формі. Перед заліком складають </w:t>
            </w:r>
            <w:r w:rsidRPr="006278D5">
              <w:rPr>
                <w:b/>
                <w:sz w:val="28"/>
                <w:szCs w:val="28"/>
                <w:lang w:val="uk-UA"/>
              </w:rPr>
              <w:t>граматичний тест</w:t>
            </w:r>
            <w:r w:rsidRPr="006278D5">
              <w:rPr>
                <w:sz w:val="28"/>
                <w:szCs w:val="28"/>
                <w:lang w:val="uk-UA"/>
              </w:rPr>
              <w:t xml:space="preserve"> з 25 завдань формату «множинний вибір»</w:t>
            </w:r>
            <w:r w:rsidRPr="006278D5">
              <w:rPr>
                <w:bCs/>
                <w:sz w:val="28"/>
                <w:szCs w:val="28"/>
                <w:lang w:val="uk-UA"/>
              </w:rPr>
              <w:t>, виконання яких передбачає вибір правильного варіанту відповіді на питання граматичної теми. Правильний варіант відповіді оцінюється в 1 бал. Виправлений з неправильного на правильний – 0,5 бала. Нерозбірливо написана, невірна відповідь, її відсутність  – 0 балів.</w:t>
            </w:r>
          </w:p>
          <w:p w:rsidR="00FC5AB1" w:rsidRPr="006278D5" w:rsidRDefault="00FC5AB1" w:rsidP="006278D5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278D5">
              <w:rPr>
                <w:b/>
                <w:bCs/>
                <w:sz w:val="28"/>
                <w:szCs w:val="28"/>
                <w:lang w:val="uk-UA"/>
              </w:rPr>
              <w:t xml:space="preserve">Зразок завдання тесту до теми: </w:t>
            </w:r>
          </w:p>
          <w:p w:rsidR="00FC5AB1" w:rsidRPr="006278D5" w:rsidRDefault="00FC5AB1" w:rsidP="006278D5">
            <w:pPr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>1</w:t>
            </w:r>
            <w:r w:rsidRPr="006278D5">
              <w:rPr>
                <w:color w:val="000000"/>
                <w:sz w:val="28"/>
                <w:szCs w:val="28"/>
                <w:lang w:val="fr-FR"/>
              </w:rPr>
              <w:t xml:space="preserve"> Henriette : « Je suis malade ! »</w:t>
            </w:r>
            <w:r w:rsidRPr="006278D5">
              <w:rPr>
                <w:color w:val="000000"/>
                <w:sz w:val="28"/>
                <w:szCs w:val="28"/>
                <w:lang w:val="fr-FR"/>
              </w:rPr>
              <w:br/>
              <w:t>a)  Henriette dit qu’elle est malade !</w:t>
            </w:r>
          </w:p>
          <w:p w:rsidR="00FC5AB1" w:rsidRPr="006278D5" w:rsidRDefault="00FC5AB1" w:rsidP="006278D5">
            <w:pPr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>b)</w:t>
            </w:r>
            <w:r w:rsidRPr="006278D5">
              <w:rPr>
                <w:color w:val="000000"/>
                <w:sz w:val="28"/>
                <w:szCs w:val="28"/>
                <w:lang w:val="fr-FR"/>
              </w:rPr>
              <w:t xml:space="preserve"> Henriette dit que je  suis malade !</w:t>
            </w:r>
          </w:p>
          <w:p w:rsidR="00FC5AB1" w:rsidRPr="006278D5" w:rsidRDefault="00FC5AB1" w:rsidP="006278D5">
            <w:pPr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 xml:space="preserve">c) </w:t>
            </w:r>
            <w:r w:rsidRPr="006278D5">
              <w:rPr>
                <w:color w:val="000000"/>
                <w:sz w:val="28"/>
                <w:szCs w:val="28"/>
                <w:lang w:val="fr-FR"/>
              </w:rPr>
              <w:t>Henriette dit qu’il est malade !</w:t>
            </w:r>
          </w:p>
          <w:p w:rsidR="00FC5AB1" w:rsidRPr="006278D5" w:rsidRDefault="00FC5AB1" w:rsidP="006278D5">
            <w:pPr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  <w:r w:rsidRPr="006278D5">
              <w:rPr>
                <w:sz w:val="28"/>
                <w:szCs w:val="28"/>
                <w:lang w:val="fr-FR"/>
              </w:rPr>
              <w:t>d)</w:t>
            </w:r>
            <w:r w:rsidRPr="006278D5">
              <w:rPr>
                <w:color w:val="000000"/>
                <w:sz w:val="28"/>
                <w:szCs w:val="28"/>
                <w:lang w:val="fr-FR"/>
              </w:rPr>
              <w:t xml:space="preserve"> Henriette dit qu’elle était malade !</w:t>
            </w:r>
          </w:p>
          <w:p w:rsidR="00FC5AB1" w:rsidRPr="006278D5" w:rsidRDefault="00FC5AB1" w:rsidP="006278D5">
            <w:pPr>
              <w:shd w:val="clear" w:color="auto" w:fill="FFFFFF"/>
              <w:rPr>
                <w:rStyle w:val="exinputblock"/>
                <w:color w:val="000000"/>
                <w:sz w:val="28"/>
                <w:szCs w:val="28"/>
                <w:lang w:val="fr-FR"/>
              </w:rPr>
            </w:pPr>
          </w:p>
          <w:p w:rsidR="00FC5AB1" w:rsidRPr="006278D5" w:rsidRDefault="00FC5AB1" w:rsidP="006278D5">
            <w:pPr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  <w:r w:rsidRPr="006278D5">
              <w:rPr>
                <w:color w:val="000000"/>
                <w:sz w:val="28"/>
                <w:szCs w:val="28"/>
                <w:lang w:val="fr-FR"/>
              </w:rPr>
              <w:t>2. Les enfants : « Un jour, nous serons grands. »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rStyle w:val="exinputblock"/>
                <w:sz w:val="28"/>
                <w:szCs w:val="28"/>
                <w:lang w:val="fr-FR"/>
              </w:rPr>
            </w:pPr>
            <w:r w:rsidRPr="006278D5">
              <w:rPr>
                <w:color w:val="000000"/>
                <w:sz w:val="28"/>
                <w:szCs w:val="28"/>
                <w:lang w:val="fr-FR"/>
              </w:rPr>
              <w:t>a) Les enfants disent qu'un jour </w:t>
            </w:r>
            <w:r w:rsidRPr="006278D5">
              <w:rPr>
                <w:rStyle w:val="exinputblock"/>
                <w:sz w:val="28"/>
                <w:szCs w:val="28"/>
                <w:lang w:val="fr-FR"/>
              </w:rPr>
              <w:t>il étaient grands.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rStyle w:val="exinputblock"/>
                <w:sz w:val="28"/>
                <w:szCs w:val="28"/>
                <w:lang w:val="fr-FR"/>
              </w:rPr>
            </w:pPr>
            <w:r w:rsidRPr="006278D5">
              <w:rPr>
                <w:color w:val="000000"/>
                <w:sz w:val="28"/>
                <w:szCs w:val="28"/>
                <w:lang w:val="fr-FR"/>
              </w:rPr>
              <w:t>b) Les enfants disent qu'un jour </w:t>
            </w:r>
            <w:r w:rsidRPr="006278D5">
              <w:rPr>
                <w:rStyle w:val="exinputblock"/>
                <w:sz w:val="28"/>
                <w:szCs w:val="28"/>
                <w:lang w:val="fr-FR"/>
              </w:rPr>
              <w:t>ils étaient grands.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rStyle w:val="exinputblock"/>
                <w:sz w:val="28"/>
                <w:szCs w:val="28"/>
                <w:lang w:val="fr-FR"/>
              </w:rPr>
            </w:pPr>
            <w:r w:rsidRPr="006278D5">
              <w:rPr>
                <w:color w:val="000000"/>
                <w:sz w:val="28"/>
                <w:szCs w:val="28"/>
                <w:lang w:val="fr-FR"/>
              </w:rPr>
              <w:t>c) Les enfants disent qu'un jour </w:t>
            </w:r>
            <w:r w:rsidRPr="006278D5">
              <w:rPr>
                <w:rStyle w:val="exinputblock"/>
                <w:sz w:val="28"/>
                <w:szCs w:val="28"/>
                <w:lang w:val="fr-FR"/>
              </w:rPr>
              <w:t>ils seront grands.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rStyle w:val="exinputblock"/>
                <w:sz w:val="28"/>
                <w:szCs w:val="28"/>
                <w:lang w:val="fr-FR"/>
              </w:rPr>
            </w:pPr>
            <w:r w:rsidRPr="006278D5">
              <w:rPr>
                <w:color w:val="000000"/>
                <w:sz w:val="28"/>
                <w:szCs w:val="28"/>
                <w:lang w:val="fr-FR"/>
              </w:rPr>
              <w:t xml:space="preserve">d) Les enfants disent qu'un jour  </w:t>
            </w:r>
            <w:r w:rsidRPr="006278D5">
              <w:rPr>
                <w:rStyle w:val="exinputblock"/>
                <w:sz w:val="28"/>
                <w:szCs w:val="28"/>
                <w:lang w:val="fr-FR"/>
              </w:rPr>
              <w:t>elles étaient grands.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sz w:val="28"/>
                <w:szCs w:val="28"/>
                <w:lang w:val="fr-FR"/>
              </w:rPr>
            </w:pP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На змістовий модуль виносяться теми, що розглядались на практичних заняттях.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b/>
                <w:sz w:val="28"/>
                <w:szCs w:val="28"/>
                <w:lang w:val="uk-UA"/>
              </w:rPr>
              <w:t>Усне опитування</w:t>
            </w:r>
            <w:r w:rsidRPr="006278D5">
              <w:rPr>
                <w:sz w:val="28"/>
                <w:szCs w:val="28"/>
                <w:lang w:val="uk-UA"/>
              </w:rPr>
              <w:t xml:space="preserve"> реалізує </w:t>
            </w:r>
            <w:r w:rsidRPr="006278D5">
              <w:rPr>
                <w:sz w:val="28"/>
                <w:szCs w:val="28"/>
              </w:rPr>
              <w:t>поточний облік успішності студентів</w:t>
            </w:r>
            <w:r w:rsidRPr="006278D5">
              <w:rPr>
                <w:sz w:val="28"/>
                <w:szCs w:val="28"/>
                <w:lang w:val="uk-UA"/>
              </w:rPr>
              <w:t xml:space="preserve"> </w:t>
            </w:r>
            <w:r w:rsidRPr="006278D5">
              <w:rPr>
                <w:sz w:val="28"/>
                <w:szCs w:val="28"/>
              </w:rPr>
              <w:t xml:space="preserve">на основі </w:t>
            </w:r>
            <w:r w:rsidRPr="006278D5">
              <w:rPr>
                <w:sz w:val="28"/>
                <w:szCs w:val="28"/>
                <w:lang w:val="uk-UA"/>
              </w:rPr>
              <w:t>п</w:t>
            </w:r>
            <w:r w:rsidRPr="006278D5">
              <w:rPr>
                <w:sz w:val="28"/>
                <w:szCs w:val="28"/>
              </w:rPr>
              <w:t>’</w:t>
            </w:r>
            <w:r w:rsidRPr="006278D5">
              <w:rPr>
                <w:sz w:val="28"/>
                <w:szCs w:val="28"/>
                <w:lang w:val="uk-UA"/>
              </w:rPr>
              <w:t>яти</w:t>
            </w:r>
            <w:r w:rsidRPr="006278D5">
              <w:rPr>
                <w:sz w:val="28"/>
                <w:szCs w:val="28"/>
              </w:rPr>
              <w:t xml:space="preserve">бальної шкали оцінок за виконання того чи іншого виду завдання. Так, 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</w:rPr>
            </w:pPr>
            <w:r w:rsidRPr="006278D5">
              <w:rPr>
                <w:b/>
                <w:sz w:val="28"/>
                <w:szCs w:val="28"/>
              </w:rPr>
              <w:t>5 балів</w:t>
            </w:r>
            <w:r w:rsidRPr="006278D5">
              <w:rPr>
                <w:sz w:val="28"/>
                <w:szCs w:val="28"/>
              </w:rPr>
              <w:t xml:space="preserve"> студент отримує за вичерпну відповідь </w:t>
            </w:r>
            <w:r w:rsidRPr="006278D5">
              <w:rPr>
                <w:sz w:val="28"/>
                <w:szCs w:val="28"/>
                <w:lang w:val="uk-UA"/>
              </w:rPr>
              <w:t xml:space="preserve">з </w:t>
            </w:r>
            <w:r w:rsidRPr="006278D5">
              <w:rPr>
                <w:sz w:val="28"/>
                <w:szCs w:val="28"/>
              </w:rPr>
              <w:t>теоретичного п</w:t>
            </w:r>
            <w:r w:rsidRPr="006278D5">
              <w:rPr>
                <w:sz w:val="28"/>
                <w:szCs w:val="28"/>
                <w:lang w:val="uk-UA"/>
              </w:rPr>
              <w:t>итання</w:t>
            </w:r>
            <w:r w:rsidRPr="006278D5">
              <w:rPr>
                <w:sz w:val="28"/>
                <w:szCs w:val="28"/>
              </w:rPr>
              <w:t>, яке розглядається</w:t>
            </w:r>
            <w:r w:rsidRPr="006278D5">
              <w:rPr>
                <w:sz w:val="28"/>
                <w:szCs w:val="28"/>
                <w:lang w:val="uk-UA"/>
              </w:rPr>
              <w:t>, за умови її оформлення відповідно до норм усного французького мовлення</w:t>
            </w:r>
            <w:r w:rsidRPr="006278D5">
              <w:rPr>
                <w:sz w:val="28"/>
                <w:szCs w:val="28"/>
              </w:rPr>
              <w:t xml:space="preserve">. 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</w:rPr>
            </w:pPr>
            <w:r w:rsidRPr="006278D5">
              <w:rPr>
                <w:b/>
                <w:sz w:val="28"/>
                <w:szCs w:val="28"/>
              </w:rPr>
              <w:t>4 бали</w:t>
            </w:r>
            <w:r w:rsidRPr="006278D5">
              <w:rPr>
                <w:sz w:val="28"/>
                <w:szCs w:val="28"/>
              </w:rPr>
              <w:t xml:space="preserve"> – за повну відповідь</w:t>
            </w:r>
            <w:r w:rsidRPr="006278D5">
              <w:rPr>
                <w:sz w:val="28"/>
                <w:szCs w:val="28"/>
                <w:lang w:val="uk-UA"/>
              </w:rPr>
              <w:t>,</w:t>
            </w:r>
            <w:r w:rsidRPr="006278D5">
              <w:rPr>
                <w:sz w:val="28"/>
                <w:szCs w:val="28"/>
              </w:rPr>
              <w:t xml:space="preserve"> проте з однією-двома змістовими неточностями</w:t>
            </w:r>
            <w:r w:rsidRPr="006278D5">
              <w:rPr>
                <w:sz w:val="28"/>
                <w:szCs w:val="28"/>
                <w:lang w:val="uk-UA"/>
              </w:rPr>
              <w:t>, незначною кількістю мовних помилок</w:t>
            </w:r>
            <w:r w:rsidRPr="006278D5">
              <w:rPr>
                <w:sz w:val="28"/>
                <w:szCs w:val="28"/>
              </w:rPr>
              <w:t xml:space="preserve">. 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</w:rPr>
            </w:pPr>
            <w:r w:rsidRPr="006278D5">
              <w:rPr>
                <w:b/>
                <w:sz w:val="28"/>
                <w:szCs w:val="28"/>
              </w:rPr>
              <w:t>3 бали</w:t>
            </w:r>
            <w:r w:rsidRPr="006278D5">
              <w:rPr>
                <w:sz w:val="28"/>
                <w:szCs w:val="28"/>
              </w:rPr>
              <w:t xml:space="preserve"> – за неповну відповідь, або таку, що містить ряд змістових неточностей</w:t>
            </w:r>
            <w:r w:rsidRPr="006278D5">
              <w:rPr>
                <w:sz w:val="28"/>
                <w:szCs w:val="28"/>
                <w:lang w:val="uk-UA"/>
              </w:rPr>
              <w:t xml:space="preserve"> і незначну кількість мовних помилок.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</w:rPr>
            </w:pPr>
            <w:r w:rsidRPr="006278D5">
              <w:rPr>
                <w:b/>
                <w:sz w:val="28"/>
                <w:szCs w:val="28"/>
              </w:rPr>
              <w:t>2 бали</w:t>
            </w:r>
            <w:r w:rsidRPr="006278D5">
              <w:rPr>
                <w:sz w:val="28"/>
                <w:szCs w:val="28"/>
              </w:rPr>
              <w:t xml:space="preserve"> – за часткову, з грубими </w:t>
            </w:r>
            <w:r w:rsidRPr="006278D5">
              <w:rPr>
                <w:sz w:val="28"/>
                <w:szCs w:val="28"/>
                <w:lang w:val="uk-UA"/>
              </w:rPr>
              <w:t xml:space="preserve">змістовими </w:t>
            </w:r>
            <w:r w:rsidRPr="006278D5">
              <w:rPr>
                <w:sz w:val="28"/>
                <w:szCs w:val="28"/>
              </w:rPr>
              <w:t>недоліками відповідь, або за її не</w:t>
            </w:r>
            <w:r w:rsidRPr="006278D5">
              <w:rPr>
                <w:sz w:val="28"/>
                <w:szCs w:val="28"/>
                <w:lang w:val="uk-UA"/>
              </w:rPr>
              <w:t>відповідність</w:t>
            </w:r>
            <w:r w:rsidRPr="006278D5">
              <w:rPr>
                <w:sz w:val="28"/>
                <w:szCs w:val="28"/>
              </w:rPr>
              <w:t xml:space="preserve"> </w:t>
            </w:r>
            <w:r w:rsidRPr="006278D5">
              <w:rPr>
                <w:sz w:val="28"/>
                <w:szCs w:val="28"/>
                <w:lang w:val="uk-UA"/>
              </w:rPr>
              <w:t>пита</w:t>
            </w:r>
            <w:r w:rsidRPr="006278D5">
              <w:rPr>
                <w:sz w:val="28"/>
                <w:szCs w:val="28"/>
              </w:rPr>
              <w:t>нню чи відсутність взагалі</w:t>
            </w:r>
            <w:r w:rsidRPr="006278D5">
              <w:rPr>
                <w:sz w:val="28"/>
                <w:szCs w:val="28"/>
                <w:lang w:val="uk-UA"/>
              </w:rPr>
              <w:t>; відповідь, що містить значну кількість помилок, які порушують акт комунікації, унеможливлюють розуміння змісту висловленого.</w:t>
            </w:r>
          </w:p>
          <w:p w:rsidR="00FC5AB1" w:rsidRPr="006278D5" w:rsidRDefault="00FC5AB1" w:rsidP="006278D5">
            <w:pPr>
              <w:jc w:val="both"/>
              <w:rPr>
                <w:sz w:val="28"/>
                <w:szCs w:val="28"/>
              </w:rPr>
            </w:pPr>
          </w:p>
          <w:p w:rsidR="00FC5AB1" w:rsidRPr="006278D5" w:rsidRDefault="00FC5AB1" w:rsidP="006278D5">
            <w:pPr>
              <w:jc w:val="both"/>
              <w:rPr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FC5AB1" w:rsidRPr="001C6648" w:rsidTr="006278D5">
        <w:tc>
          <w:tcPr>
            <w:tcW w:w="9322" w:type="dxa"/>
            <w:gridSpan w:val="2"/>
          </w:tcPr>
          <w:p w:rsidR="00FC5AB1" w:rsidRPr="006278D5" w:rsidRDefault="00FC5AB1" w:rsidP="006278D5">
            <w:pPr>
              <w:jc w:val="center"/>
              <w:rPr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7. Політика навчальної дисципліни</w:t>
            </w:r>
          </w:p>
        </w:tc>
      </w:tr>
      <w:tr w:rsidR="00FC5AB1" w:rsidRPr="001C6648" w:rsidTr="006278D5">
        <w:tc>
          <w:tcPr>
            <w:tcW w:w="9322" w:type="dxa"/>
            <w:gridSpan w:val="2"/>
          </w:tcPr>
          <w:p w:rsidR="00FC5AB1" w:rsidRPr="006278D5" w:rsidRDefault="00FC5AB1" w:rsidP="006278D5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FC5AB1" w:rsidRPr="006278D5" w:rsidRDefault="00FC5AB1" w:rsidP="006278D5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У випадку пропуску 5 чи більше лекційних/ семінарських занять без поважної причини, студент може бути не допущений до підсумкового контролю (заліку), або його/її підсумкова оцінка буде знижена;</w:t>
            </w:r>
          </w:p>
          <w:p w:rsidR="00FC5AB1" w:rsidRPr="006278D5" w:rsidRDefault="00FC5AB1" w:rsidP="006278D5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FC5AB1" w:rsidRPr="006278D5" w:rsidRDefault="00FC5AB1" w:rsidP="006278D5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Студент має брати активну участь у семінарських заняттях;</w:t>
            </w:r>
          </w:p>
          <w:p w:rsidR="00FC5AB1" w:rsidRPr="006278D5" w:rsidRDefault="00FC5AB1" w:rsidP="006278D5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Студент повинен бути толерантним у спілкуванні з викладачем та іншими студентами, зокрема під час обговорення питань на лекційних і семінарських заняттях;</w:t>
            </w:r>
          </w:p>
          <w:p w:rsidR="00FC5AB1" w:rsidRPr="006278D5" w:rsidRDefault="00FC5AB1" w:rsidP="006278D5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Студент на свій вибір має підготувати один виступ/реферат/презентацію з матеріалу, що виноситься на самостійне вивчення;</w:t>
            </w:r>
          </w:p>
          <w:p w:rsidR="00FC5AB1" w:rsidRPr="006278D5" w:rsidRDefault="00FC5AB1" w:rsidP="006278D5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Студент може перескласти будь-яку тему практичного заняття;</w:t>
            </w:r>
          </w:p>
          <w:p w:rsidR="00FC5AB1" w:rsidRPr="006278D5" w:rsidRDefault="00FC5AB1" w:rsidP="006278D5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Студент може перескласти підсумкову контрольну роботу у випадку отримання оцінки «незадовільно»;</w:t>
            </w:r>
          </w:p>
          <w:p w:rsidR="00FC5AB1" w:rsidRPr="006278D5" w:rsidRDefault="00FC5AB1" w:rsidP="006278D5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FC5AB1" w:rsidRPr="006278D5" w:rsidRDefault="00FC5AB1" w:rsidP="006278D5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Якщо студент має претензії до  викладача через оцінювання, якість надання послуг тощо, спершу треба повідомити про це самого викладача; якщо проблему не вдалося вирішити, студент має право звернутися до завідувача кафедри чи керівництва факультету;</w:t>
            </w:r>
          </w:p>
          <w:p w:rsidR="00FC5AB1" w:rsidRPr="006278D5" w:rsidRDefault="00FC5AB1" w:rsidP="006278D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6278D5">
              <w:rPr>
                <w:sz w:val="28"/>
                <w:szCs w:val="28"/>
                <w:lang w:val="uk-UA"/>
              </w:rPr>
              <w:t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ЗВО.</w:t>
            </w:r>
          </w:p>
        </w:tc>
      </w:tr>
      <w:tr w:rsidR="00FC5AB1" w:rsidRPr="001C6648" w:rsidTr="006278D5">
        <w:tc>
          <w:tcPr>
            <w:tcW w:w="9322" w:type="dxa"/>
            <w:gridSpan w:val="2"/>
          </w:tcPr>
          <w:p w:rsidR="00FC5AB1" w:rsidRPr="006278D5" w:rsidRDefault="00FC5AB1" w:rsidP="006278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78D5">
              <w:rPr>
                <w:b/>
                <w:sz w:val="28"/>
                <w:szCs w:val="28"/>
                <w:lang w:val="uk-UA"/>
              </w:rPr>
              <w:t>8. Рекомендована література</w:t>
            </w:r>
          </w:p>
        </w:tc>
      </w:tr>
      <w:tr w:rsidR="00FC5AB1" w:rsidRPr="001C6648" w:rsidTr="006278D5">
        <w:tc>
          <w:tcPr>
            <w:tcW w:w="9322" w:type="dxa"/>
            <w:gridSpan w:val="2"/>
          </w:tcPr>
          <w:p w:rsidR="00FC5AB1" w:rsidRPr="006278D5" w:rsidRDefault="00FC5AB1" w:rsidP="006278D5">
            <w:pPr>
              <w:shd w:val="clear" w:color="auto" w:fill="FFFFFF"/>
              <w:jc w:val="center"/>
              <w:rPr>
                <w:spacing w:val="-6"/>
                <w:sz w:val="28"/>
                <w:szCs w:val="28"/>
                <w:lang w:val="fr-FR"/>
              </w:rPr>
            </w:pPr>
            <w:r w:rsidRPr="006278D5">
              <w:rPr>
                <w:b/>
                <w:bCs/>
                <w:spacing w:val="-6"/>
                <w:sz w:val="28"/>
                <w:szCs w:val="28"/>
              </w:rPr>
              <w:t>Базова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6278D5">
              <w:rPr>
                <w:spacing w:val="-6"/>
                <w:sz w:val="28"/>
                <w:szCs w:val="28"/>
                <w:lang w:val="fr-FR"/>
              </w:rPr>
              <w:t xml:space="preserve">1. </w:t>
            </w:r>
            <w:r w:rsidRPr="006278D5">
              <w:rPr>
                <w:spacing w:val="-6"/>
                <w:sz w:val="28"/>
                <w:szCs w:val="28"/>
              </w:rPr>
              <w:t>Білас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 </w:t>
            </w:r>
            <w:r w:rsidRPr="006278D5">
              <w:rPr>
                <w:spacing w:val="-6"/>
                <w:sz w:val="28"/>
                <w:szCs w:val="28"/>
              </w:rPr>
              <w:t>Андрій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. Travaillons avec la presse : </w:t>
            </w:r>
            <w:r w:rsidRPr="006278D5">
              <w:rPr>
                <w:spacing w:val="-6"/>
                <w:sz w:val="28"/>
                <w:szCs w:val="28"/>
              </w:rPr>
              <w:t>навч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. </w:t>
            </w:r>
            <w:r w:rsidRPr="006278D5">
              <w:rPr>
                <w:spacing w:val="-6"/>
                <w:sz w:val="28"/>
                <w:szCs w:val="28"/>
              </w:rPr>
              <w:t>посібник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. </w:t>
            </w:r>
            <w:r w:rsidRPr="006278D5">
              <w:rPr>
                <w:spacing w:val="-6"/>
                <w:sz w:val="28"/>
                <w:szCs w:val="28"/>
              </w:rPr>
              <w:t>Івано-Франківськ : Тіповіт, 2012. 283 с.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spacing w:val="-6"/>
                <w:sz w:val="28"/>
                <w:szCs w:val="28"/>
                <w:lang w:val="fr-FR"/>
              </w:rPr>
            </w:pPr>
            <w:r w:rsidRPr="006278D5">
              <w:rPr>
                <w:spacing w:val="-6"/>
                <w:sz w:val="28"/>
                <w:szCs w:val="28"/>
              </w:rPr>
              <w:t>2. Громова О.А, Демидова Е.Л, Покровская Н.М. Практический курс французского языка: продвинутый этап : учебник для институтов и факультетов иностранных языков. Москва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 : </w:t>
            </w:r>
            <w:r w:rsidRPr="006278D5">
              <w:rPr>
                <w:spacing w:val="-6"/>
                <w:sz w:val="28"/>
                <w:szCs w:val="28"/>
              </w:rPr>
              <w:t>Юрайт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, 2000. 320 </w:t>
            </w:r>
            <w:r w:rsidRPr="006278D5">
              <w:rPr>
                <w:spacing w:val="-6"/>
                <w:sz w:val="28"/>
                <w:szCs w:val="28"/>
              </w:rPr>
              <w:t>с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>.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6278D5">
              <w:rPr>
                <w:spacing w:val="-6"/>
                <w:sz w:val="28"/>
                <w:szCs w:val="28"/>
                <w:lang w:val="fr-FR"/>
              </w:rPr>
              <w:t xml:space="preserve">3. </w:t>
            </w:r>
            <w:r w:rsidRPr="006278D5">
              <w:rPr>
                <w:spacing w:val="-6"/>
                <w:sz w:val="28"/>
                <w:szCs w:val="28"/>
              </w:rPr>
              <w:t>Драненко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 </w:t>
            </w:r>
            <w:r w:rsidRPr="006278D5">
              <w:rPr>
                <w:spacing w:val="-6"/>
                <w:sz w:val="28"/>
                <w:szCs w:val="28"/>
              </w:rPr>
              <w:t>Г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>.</w:t>
            </w:r>
            <w:r w:rsidRPr="006278D5">
              <w:rPr>
                <w:spacing w:val="-6"/>
                <w:sz w:val="28"/>
                <w:szCs w:val="28"/>
              </w:rPr>
              <w:t>Ф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. Français. Dalf. Niveau avancé. </w:t>
            </w:r>
            <w:r w:rsidRPr="006278D5">
              <w:rPr>
                <w:spacing w:val="-6"/>
                <w:sz w:val="28"/>
                <w:szCs w:val="28"/>
              </w:rPr>
              <w:t>Київ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, </w:t>
            </w:r>
            <w:r w:rsidRPr="006278D5">
              <w:rPr>
                <w:spacing w:val="-6"/>
                <w:sz w:val="28"/>
                <w:szCs w:val="28"/>
              </w:rPr>
              <w:t>Ірпінь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 : </w:t>
            </w:r>
            <w:r w:rsidRPr="006278D5">
              <w:rPr>
                <w:spacing w:val="-6"/>
                <w:sz w:val="28"/>
                <w:szCs w:val="28"/>
              </w:rPr>
              <w:t>ВТФ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 </w:t>
            </w:r>
            <w:r w:rsidRPr="006278D5">
              <w:rPr>
                <w:spacing w:val="-6"/>
                <w:sz w:val="28"/>
                <w:szCs w:val="28"/>
              </w:rPr>
              <w:t>Перун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, 2000. </w:t>
            </w:r>
            <w:r w:rsidRPr="006278D5">
              <w:rPr>
                <w:spacing w:val="-6"/>
                <w:sz w:val="28"/>
                <w:szCs w:val="28"/>
              </w:rPr>
              <w:t>232 с.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spacing w:val="-6"/>
                <w:sz w:val="28"/>
                <w:szCs w:val="28"/>
                <w:lang w:val="fr-FR"/>
              </w:rPr>
            </w:pPr>
            <w:r w:rsidRPr="006278D5">
              <w:rPr>
                <w:spacing w:val="-6"/>
                <w:sz w:val="28"/>
                <w:szCs w:val="28"/>
              </w:rPr>
              <w:t xml:space="preserve">4. Крючков Г.Г., Хлопук В.С., Корж Л.П. та ін. Поглиблений курс французької мови : підручник для студентів. </w:t>
            </w:r>
            <w:r w:rsidRPr="006278D5">
              <w:rPr>
                <w:spacing w:val="-6"/>
                <w:sz w:val="28"/>
                <w:szCs w:val="28"/>
                <w:lang w:val="en-US"/>
              </w:rPr>
              <w:t>К</w:t>
            </w:r>
            <w:r w:rsidRPr="006278D5">
              <w:rPr>
                <w:spacing w:val="-6"/>
                <w:sz w:val="28"/>
                <w:szCs w:val="28"/>
              </w:rPr>
              <w:t>иїв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 : </w:t>
            </w:r>
            <w:r w:rsidRPr="006278D5">
              <w:rPr>
                <w:spacing w:val="-6"/>
                <w:sz w:val="28"/>
                <w:szCs w:val="28"/>
                <w:lang w:val="en-US"/>
              </w:rPr>
              <w:t>Вища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 </w:t>
            </w:r>
            <w:r w:rsidRPr="006278D5">
              <w:rPr>
                <w:spacing w:val="-6"/>
                <w:sz w:val="28"/>
                <w:szCs w:val="28"/>
                <w:lang w:val="en-US"/>
              </w:rPr>
              <w:t>школа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 xml:space="preserve">, 2000. 399 </w:t>
            </w:r>
            <w:r w:rsidRPr="006278D5">
              <w:rPr>
                <w:spacing w:val="-6"/>
                <w:sz w:val="28"/>
                <w:szCs w:val="28"/>
                <w:lang w:val="en-US"/>
              </w:rPr>
              <w:t>с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>.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spacing w:val="-6"/>
                <w:sz w:val="28"/>
                <w:szCs w:val="28"/>
                <w:lang w:val="fr-FR"/>
              </w:rPr>
            </w:pPr>
            <w:r w:rsidRPr="006278D5">
              <w:rPr>
                <w:spacing w:val="-6"/>
                <w:sz w:val="28"/>
                <w:szCs w:val="28"/>
                <w:lang w:val="fr-FR"/>
              </w:rPr>
              <w:t xml:space="preserve">5. Antier M., Bonenfant J., Chort G. et autres. Alter ego +. B2. Méthode de français : Livre de l'élève. </w:t>
            </w:r>
            <w:r w:rsidRPr="006278D5">
              <w:rPr>
                <w:spacing w:val="-6"/>
                <w:sz w:val="28"/>
                <w:szCs w:val="28"/>
              </w:rPr>
              <w:t>Р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>aris : Hachette, 2015. 224 p.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6278D5">
              <w:rPr>
                <w:spacing w:val="-6"/>
                <w:sz w:val="28"/>
                <w:szCs w:val="28"/>
                <w:lang w:val="fr-FR"/>
              </w:rPr>
              <w:t xml:space="preserve">6. Brillant C., Bazou V., Racine R. Le Nouvel édito. Niveau B2. Paris : Les Editions Dédier, 2010. </w:t>
            </w:r>
            <w:r w:rsidRPr="006278D5">
              <w:rPr>
                <w:spacing w:val="-6"/>
                <w:sz w:val="28"/>
                <w:szCs w:val="28"/>
              </w:rPr>
              <w:t xml:space="preserve">224 </w:t>
            </w:r>
            <w:r w:rsidRPr="006278D5">
              <w:rPr>
                <w:spacing w:val="-6"/>
                <w:sz w:val="28"/>
                <w:szCs w:val="28"/>
                <w:lang w:val="fr-FR"/>
              </w:rPr>
              <w:t>p</w:t>
            </w:r>
            <w:r w:rsidRPr="006278D5">
              <w:rPr>
                <w:spacing w:val="-6"/>
                <w:sz w:val="28"/>
                <w:szCs w:val="28"/>
              </w:rPr>
              <w:t>.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spacing w:val="-6"/>
                <w:sz w:val="28"/>
                <w:szCs w:val="28"/>
                <w:lang w:val="uk-UA"/>
              </w:rPr>
            </w:pPr>
          </w:p>
          <w:p w:rsidR="00FC5AB1" w:rsidRPr="006278D5" w:rsidRDefault="00FC5AB1" w:rsidP="006278D5">
            <w:pPr>
              <w:shd w:val="clear" w:color="auto" w:fill="FFFFFF"/>
              <w:jc w:val="center"/>
              <w:rPr>
                <w:rFonts w:eastAsia="PMingLiU"/>
                <w:sz w:val="28"/>
                <w:szCs w:val="28"/>
              </w:rPr>
            </w:pPr>
            <w:r w:rsidRPr="006278D5">
              <w:rPr>
                <w:b/>
                <w:bCs/>
                <w:spacing w:val="-6"/>
                <w:sz w:val="28"/>
                <w:szCs w:val="28"/>
              </w:rPr>
              <w:t>Допоміжна</w:t>
            </w:r>
          </w:p>
          <w:p w:rsidR="00FC5AB1" w:rsidRPr="006278D5" w:rsidRDefault="00FC5AB1" w:rsidP="006278D5">
            <w:pPr>
              <w:tabs>
                <w:tab w:val="left" w:pos="381"/>
              </w:tabs>
              <w:ind w:left="-15" w:hanging="30"/>
              <w:jc w:val="both"/>
              <w:rPr>
                <w:rFonts w:eastAsia="PMingLiU"/>
                <w:sz w:val="28"/>
                <w:szCs w:val="28"/>
                <w:lang w:val="uk-UA"/>
              </w:rPr>
            </w:pPr>
            <w:r w:rsidRPr="006278D5">
              <w:rPr>
                <w:rFonts w:eastAsia="PMingLiU"/>
                <w:sz w:val="28"/>
                <w:szCs w:val="28"/>
              </w:rPr>
              <w:t>1. Иванченко А.И. Грамматика французского языка. Санкт-Петербург: КАРО, 2000.</w:t>
            </w:r>
            <w:r w:rsidRPr="006278D5">
              <w:rPr>
                <w:rFonts w:eastAsia="PMingLiU"/>
                <w:sz w:val="28"/>
                <w:szCs w:val="28"/>
                <w:lang w:val="uk-UA"/>
              </w:rPr>
              <w:t xml:space="preserve">  </w:t>
            </w:r>
            <w:r w:rsidRPr="006278D5">
              <w:rPr>
                <w:rFonts w:eastAsia="PMingLiU"/>
                <w:spacing w:val="-6"/>
                <w:sz w:val="28"/>
                <w:szCs w:val="28"/>
              </w:rPr>
              <w:t>3</w:t>
            </w:r>
            <w:r w:rsidRPr="006278D5">
              <w:rPr>
                <w:rFonts w:eastAsia="PMingLiU"/>
                <w:sz w:val="28"/>
                <w:szCs w:val="28"/>
              </w:rPr>
              <w:t>2</w:t>
            </w:r>
            <w:r w:rsidRPr="006278D5">
              <w:rPr>
                <w:rFonts w:eastAsia="PMingLiU"/>
                <w:spacing w:val="-6"/>
                <w:sz w:val="28"/>
                <w:szCs w:val="28"/>
              </w:rPr>
              <w:t>0</w:t>
            </w:r>
            <w:r w:rsidRPr="006278D5">
              <w:rPr>
                <w:rFonts w:eastAsia="PMingLiU"/>
                <w:sz w:val="28"/>
                <w:szCs w:val="28"/>
              </w:rPr>
              <w:t xml:space="preserve"> с. </w:t>
            </w:r>
          </w:p>
          <w:p w:rsidR="00FC5AB1" w:rsidRPr="006278D5" w:rsidRDefault="00FC5AB1" w:rsidP="006278D5">
            <w:pPr>
              <w:tabs>
                <w:tab w:val="left" w:pos="381"/>
              </w:tabs>
              <w:ind w:left="-15" w:hanging="30"/>
              <w:jc w:val="both"/>
              <w:rPr>
                <w:rFonts w:eastAsia="PMingLiU"/>
                <w:sz w:val="28"/>
                <w:szCs w:val="28"/>
              </w:rPr>
            </w:pPr>
            <w:r w:rsidRPr="006278D5">
              <w:rPr>
                <w:rFonts w:eastAsia="PMingLiU"/>
                <w:sz w:val="28"/>
                <w:szCs w:val="28"/>
                <w:lang w:val="uk-UA"/>
              </w:rPr>
              <w:t xml:space="preserve">2. </w:t>
            </w:r>
            <w:r w:rsidRPr="006278D5">
              <w:rPr>
                <w:rFonts w:eastAsia="PMingLiU"/>
                <w:sz w:val="28"/>
                <w:szCs w:val="28"/>
              </w:rPr>
              <w:t>Кузнецов В. Г. Функциональные стили современного французского языка (публицистический и научный) : учебное пособие для институтов и факультетов иностранных языков. Москва : Высшая школа, 1991. 16</w:t>
            </w:r>
            <w:r w:rsidRPr="006278D5">
              <w:rPr>
                <w:rFonts w:eastAsia="PMingLiU"/>
                <w:spacing w:val="-6"/>
                <w:sz w:val="28"/>
                <w:szCs w:val="28"/>
              </w:rPr>
              <w:t>0</w:t>
            </w:r>
            <w:r w:rsidRPr="006278D5">
              <w:rPr>
                <w:rFonts w:eastAsia="PMingLiU"/>
                <w:sz w:val="28"/>
                <w:szCs w:val="28"/>
              </w:rPr>
              <w:t xml:space="preserve"> с. </w:t>
            </w:r>
          </w:p>
          <w:p w:rsidR="00FC5AB1" w:rsidRPr="006278D5" w:rsidRDefault="00FC5AB1" w:rsidP="006278D5">
            <w:pPr>
              <w:tabs>
                <w:tab w:val="left" w:pos="381"/>
              </w:tabs>
              <w:ind w:left="-15"/>
              <w:jc w:val="both"/>
              <w:rPr>
                <w:sz w:val="28"/>
                <w:szCs w:val="28"/>
              </w:rPr>
            </w:pPr>
            <w:r w:rsidRPr="006278D5">
              <w:rPr>
                <w:rFonts w:eastAsia="PMingLiU"/>
                <w:sz w:val="28"/>
                <w:szCs w:val="28"/>
                <w:lang w:val="uk-UA"/>
              </w:rPr>
              <w:t>3.</w:t>
            </w:r>
            <w:r w:rsidRPr="006278D5">
              <w:rPr>
                <w:rFonts w:eastAsia="PMingLiU"/>
                <w:sz w:val="28"/>
                <w:szCs w:val="28"/>
              </w:rPr>
              <w:t>Попова И.Н., Казакова Ж.А. Грамматика французского языка. Практический курс. Москва : Нестор Академік Паблишерз, 2008. 48</w:t>
            </w:r>
            <w:r w:rsidRPr="006278D5">
              <w:rPr>
                <w:rFonts w:eastAsia="PMingLiU"/>
                <w:spacing w:val="-6"/>
                <w:sz w:val="28"/>
                <w:szCs w:val="28"/>
              </w:rPr>
              <w:t>0</w:t>
            </w:r>
            <w:r w:rsidRPr="006278D5">
              <w:rPr>
                <w:rFonts w:eastAsia="PMingLiU"/>
                <w:sz w:val="28"/>
                <w:szCs w:val="28"/>
              </w:rPr>
              <w:t xml:space="preserve"> с.</w:t>
            </w:r>
            <w:r w:rsidRPr="006278D5">
              <w:rPr>
                <w:sz w:val="28"/>
                <w:szCs w:val="28"/>
              </w:rPr>
              <w:t xml:space="preserve"> </w:t>
            </w:r>
          </w:p>
          <w:p w:rsidR="00FC5AB1" w:rsidRPr="006278D5" w:rsidRDefault="00FC5AB1" w:rsidP="006278D5">
            <w:pPr>
              <w:tabs>
                <w:tab w:val="left" w:pos="381"/>
              </w:tabs>
              <w:jc w:val="both"/>
              <w:rPr>
                <w:sz w:val="28"/>
                <w:szCs w:val="28"/>
                <w:lang w:val="uk-UA"/>
              </w:rPr>
            </w:pPr>
            <w:r w:rsidRPr="006278D5">
              <w:rPr>
                <w:sz w:val="28"/>
                <w:szCs w:val="28"/>
                <w:lang w:val="uk-UA"/>
              </w:rPr>
              <w:t>4. Самойлова О.П., Комірна Є.В. Посібник з граматики французької мови. Київ</w:t>
            </w:r>
            <w:r w:rsidRPr="006278D5">
              <w:rPr>
                <w:sz w:val="28"/>
                <w:szCs w:val="28"/>
              </w:rPr>
              <w:t> </w:t>
            </w:r>
            <w:r w:rsidRPr="006278D5">
              <w:rPr>
                <w:sz w:val="28"/>
                <w:szCs w:val="28"/>
                <w:lang w:val="uk-UA"/>
              </w:rPr>
              <w:t xml:space="preserve">: Вид. центр КНЛУ, 2005. </w:t>
            </w:r>
            <w:r w:rsidRPr="006278D5">
              <w:rPr>
                <w:rFonts w:eastAsia="PMingLiU"/>
                <w:sz w:val="28"/>
                <w:szCs w:val="28"/>
                <w:lang w:val="uk-UA"/>
              </w:rPr>
              <w:t>493 с.</w:t>
            </w:r>
            <w:r w:rsidRPr="006278D5">
              <w:rPr>
                <w:sz w:val="28"/>
                <w:szCs w:val="28"/>
                <w:lang w:val="uk-UA"/>
              </w:rPr>
              <w:t xml:space="preserve"> </w:t>
            </w:r>
          </w:p>
          <w:p w:rsidR="00FC5AB1" w:rsidRPr="006278D5" w:rsidRDefault="00FC5AB1" w:rsidP="006278D5">
            <w:pPr>
              <w:tabs>
                <w:tab w:val="left" w:pos="381"/>
              </w:tabs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  <w:lang w:val="uk-UA"/>
              </w:rPr>
              <w:t>5.</w:t>
            </w:r>
            <w:r w:rsidRPr="006278D5">
              <w:rPr>
                <w:sz w:val="28"/>
                <w:szCs w:val="28"/>
              </w:rPr>
              <w:t xml:space="preserve">Сваткова Т. Д., Вєдіна І. В. Франція. Посібник з країнознавства. Київ : Видавець Карпенко В. М., 2008. </w:t>
            </w:r>
            <w:r w:rsidRPr="006278D5">
              <w:rPr>
                <w:bCs/>
                <w:color w:val="000000"/>
                <w:spacing w:val="-6"/>
                <w:sz w:val="28"/>
                <w:szCs w:val="28"/>
              </w:rPr>
              <w:t>280 с.</w:t>
            </w:r>
          </w:p>
          <w:p w:rsidR="00FC5AB1" w:rsidRPr="006278D5" w:rsidRDefault="00FC5AB1" w:rsidP="006278D5">
            <w:pPr>
              <w:tabs>
                <w:tab w:val="left" w:pos="381"/>
              </w:tabs>
              <w:ind w:left="-15"/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  <w:lang w:val="uk-UA"/>
              </w:rPr>
              <w:t>6.</w:t>
            </w:r>
            <w:r w:rsidRPr="006278D5">
              <w:rPr>
                <w:sz w:val="28"/>
                <w:szCs w:val="28"/>
              </w:rPr>
              <w:t xml:space="preserve">Соломарская Е.А. Учебник французского языка. Київ : Вища школа, 2003. </w:t>
            </w:r>
            <w:r w:rsidRPr="006278D5">
              <w:rPr>
                <w:bCs/>
                <w:color w:val="000000"/>
                <w:spacing w:val="-6"/>
                <w:sz w:val="28"/>
                <w:szCs w:val="28"/>
              </w:rPr>
              <w:t>265 с.</w:t>
            </w:r>
          </w:p>
          <w:p w:rsidR="00FC5AB1" w:rsidRPr="006278D5" w:rsidRDefault="00FC5AB1" w:rsidP="006278D5">
            <w:pPr>
              <w:tabs>
                <w:tab w:val="left" w:pos="381"/>
              </w:tabs>
              <w:ind w:left="-15"/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  <w:lang w:val="uk-UA"/>
              </w:rPr>
              <w:t xml:space="preserve">7. </w:t>
            </w:r>
            <w:r w:rsidRPr="006278D5">
              <w:rPr>
                <w:sz w:val="28"/>
                <w:szCs w:val="28"/>
              </w:rPr>
              <w:t>Матвиишин В.Г., Ховхун В.П. Бизнес-курс французского языка. Київ : «Логос», 2000. 3</w:t>
            </w:r>
            <w:r w:rsidRPr="006278D5">
              <w:rPr>
                <w:rFonts w:eastAsia="PMingLiU"/>
                <w:sz w:val="28"/>
                <w:szCs w:val="28"/>
              </w:rPr>
              <w:t>84 с.</w:t>
            </w:r>
            <w:r w:rsidRPr="006278D5">
              <w:rPr>
                <w:sz w:val="28"/>
                <w:szCs w:val="28"/>
              </w:rPr>
              <w:t xml:space="preserve"> </w:t>
            </w:r>
          </w:p>
          <w:p w:rsidR="00FC5AB1" w:rsidRPr="006278D5" w:rsidRDefault="00FC5AB1" w:rsidP="006278D5">
            <w:pPr>
              <w:tabs>
                <w:tab w:val="left" w:pos="381"/>
              </w:tabs>
              <w:ind w:left="-15"/>
              <w:jc w:val="both"/>
              <w:rPr>
                <w:bCs/>
                <w:sz w:val="28"/>
                <w:szCs w:val="28"/>
              </w:rPr>
            </w:pPr>
            <w:r w:rsidRPr="006278D5">
              <w:rPr>
                <w:sz w:val="28"/>
                <w:szCs w:val="28"/>
                <w:lang w:val="uk-UA"/>
              </w:rPr>
              <w:t>8.</w:t>
            </w:r>
            <w:r w:rsidRPr="006278D5">
              <w:rPr>
                <w:sz w:val="28"/>
                <w:szCs w:val="28"/>
              </w:rPr>
              <w:t>Филимонова И.Л., Юрьева Е.Ю. Учебник французского языка для 3 курса. Москва : Высшая школа, 1982. 2</w:t>
            </w:r>
            <w:r w:rsidRPr="006278D5">
              <w:rPr>
                <w:rFonts w:eastAsia="PMingLiU"/>
                <w:sz w:val="28"/>
                <w:szCs w:val="28"/>
              </w:rPr>
              <w:t>47 с.</w:t>
            </w:r>
            <w:r w:rsidRPr="006278D5">
              <w:rPr>
                <w:sz w:val="28"/>
                <w:szCs w:val="28"/>
              </w:rPr>
              <w:t xml:space="preserve"> </w:t>
            </w:r>
          </w:p>
          <w:p w:rsidR="00FC5AB1" w:rsidRPr="006278D5" w:rsidRDefault="00FC5AB1" w:rsidP="006278D5">
            <w:pPr>
              <w:tabs>
                <w:tab w:val="left" w:pos="381"/>
              </w:tabs>
              <w:ind w:left="-15"/>
              <w:jc w:val="both"/>
              <w:rPr>
                <w:sz w:val="28"/>
                <w:szCs w:val="28"/>
              </w:rPr>
            </w:pPr>
            <w:r w:rsidRPr="006278D5">
              <w:rPr>
                <w:bCs/>
                <w:sz w:val="28"/>
                <w:szCs w:val="28"/>
                <w:lang w:val="uk-UA"/>
              </w:rPr>
              <w:t>9.</w:t>
            </w:r>
            <w:r w:rsidRPr="006278D5">
              <w:rPr>
                <w:bCs/>
                <w:sz w:val="28"/>
                <w:szCs w:val="28"/>
              </w:rPr>
              <w:t>Хованская З. И.</w:t>
            </w:r>
            <w:r w:rsidRPr="006278D5">
              <w:rPr>
                <w:b/>
                <w:bCs/>
                <w:sz w:val="28"/>
                <w:szCs w:val="28"/>
              </w:rPr>
              <w:t xml:space="preserve"> </w:t>
            </w:r>
            <w:r w:rsidRPr="006278D5">
              <w:rPr>
                <w:sz w:val="28"/>
                <w:szCs w:val="28"/>
              </w:rPr>
              <w:t xml:space="preserve">Стилистика французского языка : учебник. Москва : Высшая школа, 2004. </w:t>
            </w:r>
            <w:r w:rsidRPr="006278D5">
              <w:rPr>
                <w:rFonts w:eastAsia="PMingLiU"/>
                <w:sz w:val="28"/>
                <w:szCs w:val="28"/>
              </w:rPr>
              <w:t>416 с.</w:t>
            </w:r>
          </w:p>
          <w:p w:rsidR="00FC5AB1" w:rsidRPr="006278D5" w:rsidRDefault="00FC5AB1" w:rsidP="006278D5">
            <w:pPr>
              <w:tabs>
                <w:tab w:val="left" w:pos="381"/>
              </w:tabs>
              <w:ind w:left="-15"/>
              <w:jc w:val="both"/>
              <w:rPr>
                <w:sz w:val="28"/>
                <w:szCs w:val="28"/>
              </w:rPr>
            </w:pPr>
            <w:r w:rsidRPr="006278D5">
              <w:rPr>
                <w:sz w:val="28"/>
                <w:szCs w:val="28"/>
                <w:lang w:val="uk-UA"/>
              </w:rPr>
              <w:t>1</w:t>
            </w:r>
            <w:r w:rsidRPr="006278D5">
              <w:rPr>
                <w:sz w:val="28"/>
                <w:szCs w:val="28"/>
              </w:rPr>
              <w:t>0</w:t>
            </w:r>
            <w:r w:rsidRPr="006278D5">
              <w:rPr>
                <w:sz w:val="28"/>
                <w:szCs w:val="28"/>
                <w:lang w:val="uk-UA"/>
              </w:rPr>
              <w:t xml:space="preserve">. </w:t>
            </w:r>
            <w:r w:rsidRPr="006278D5">
              <w:rPr>
                <w:sz w:val="28"/>
                <w:szCs w:val="28"/>
                <w:lang w:val="fr-FR"/>
              </w:rPr>
              <w:t>Bescherelle</w:t>
            </w:r>
            <w:r w:rsidRPr="006278D5">
              <w:rPr>
                <w:sz w:val="28"/>
                <w:szCs w:val="28"/>
              </w:rPr>
              <w:t xml:space="preserve">. </w:t>
            </w:r>
            <w:r w:rsidRPr="006278D5">
              <w:rPr>
                <w:sz w:val="28"/>
                <w:szCs w:val="28"/>
                <w:lang w:val="fr-FR"/>
              </w:rPr>
              <w:t xml:space="preserve">La grammaire pour tous. Paris: Hatier, 2012. </w:t>
            </w:r>
            <w:r w:rsidRPr="006278D5">
              <w:rPr>
                <w:sz w:val="28"/>
                <w:szCs w:val="28"/>
              </w:rPr>
              <w:t>28</w:t>
            </w:r>
            <w:r w:rsidRPr="006278D5">
              <w:rPr>
                <w:rFonts w:eastAsia="PMingLiU"/>
                <w:sz w:val="28"/>
                <w:szCs w:val="28"/>
                <w:lang w:val="fr-FR"/>
              </w:rPr>
              <w:t>7</w:t>
            </w:r>
            <w:r w:rsidRPr="006278D5">
              <w:rPr>
                <w:sz w:val="28"/>
                <w:szCs w:val="28"/>
              </w:rPr>
              <w:t xml:space="preserve"> </w:t>
            </w:r>
            <w:r w:rsidRPr="006278D5">
              <w:rPr>
                <w:sz w:val="28"/>
                <w:szCs w:val="28"/>
                <w:lang w:val="fr-FR"/>
              </w:rPr>
              <w:t>p</w:t>
            </w:r>
            <w:r w:rsidRPr="006278D5">
              <w:rPr>
                <w:sz w:val="28"/>
                <w:szCs w:val="28"/>
              </w:rPr>
              <w:t>.</w:t>
            </w:r>
          </w:p>
          <w:p w:rsidR="00FC5AB1" w:rsidRPr="006278D5" w:rsidRDefault="00FC5AB1" w:rsidP="006278D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  <w:p w:rsidR="00FC5AB1" w:rsidRPr="006278D5" w:rsidRDefault="00FC5AB1" w:rsidP="006278D5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C5AB1" w:rsidRPr="001C6648" w:rsidRDefault="00FC5AB1" w:rsidP="00FD5DDE">
      <w:pPr>
        <w:jc w:val="both"/>
        <w:rPr>
          <w:sz w:val="28"/>
          <w:szCs w:val="28"/>
          <w:lang w:val="uk-UA"/>
        </w:rPr>
      </w:pPr>
    </w:p>
    <w:p w:rsidR="00FC5AB1" w:rsidRPr="001C6648" w:rsidRDefault="00FC5AB1" w:rsidP="00FD5DDE">
      <w:pPr>
        <w:jc w:val="right"/>
        <w:rPr>
          <w:b/>
          <w:sz w:val="28"/>
          <w:szCs w:val="28"/>
          <w:lang w:val="uk-UA"/>
        </w:rPr>
      </w:pPr>
    </w:p>
    <w:p w:rsidR="00FC5AB1" w:rsidRPr="001C6648" w:rsidRDefault="00FC5AB1" w:rsidP="00FD5DDE">
      <w:pPr>
        <w:jc w:val="right"/>
        <w:rPr>
          <w:sz w:val="28"/>
          <w:szCs w:val="28"/>
          <w:lang w:val="uk-UA"/>
        </w:rPr>
      </w:pPr>
      <w:r w:rsidRPr="001C6648">
        <w:rPr>
          <w:b/>
          <w:sz w:val="28"/>
          <w:szCs w:val="28"/>
          <w:lang w:val="uk-UA"/>
        </w:rPr>
        <w:t>Викладач:</w:t>
      </w:r>
      <w:r w:rsidRPr="001C6648">
        <w:rPr>
          <w:sz w:val="28"/>
          <w:szCs w:val="28"/>
          <w:lang w:val="uk-UA"/>
        </w:rPr>
        <w:t xml:space="preserve"> Воронько Г.М.,</w:t>
      </w:r>
    </w:p>
    <w:p w:rsidR="00FC5AB1" w:rsidRPr="001C6648" w:rsidRDefault="00FC5AB1" w:rsidP="00FD5DDE">
      <w:pPr>
        <w:jc w:val="right"/>
        <w:rPr>
          <w:sz w:val="28"/>
          <w:szCs w:val="28"/>
          <w:lang w:val="uk-UA"/>
        </w:rPr>
      </w:pPr>
      <w:r w:rsidRPr="001C6648">
        <w:rPr>
          <w:sz w:val="28"/>
          <w:szCs w:val="28"/>
          <w:lang w:val="uk-UA"/>
        </w:rPr>
        <w:t>асистент кафедри французької філології</w:t>
      </w:r>
    </w:p>
    <w:p w:rsidR="00FC5AB1" w:rsidRPr="001C6648" w:rsidRDefault="00FC5AB1" w:rsidP="00395013">
      <w:pPr>
        <w:jc w:val="center"/>
        <w:rPr>
          <w:b/>
          <w:sz w:val="28"/>
          <w:szCs w:val="28"/>
          <w:lang w:val="uk-UA"/>
        </w:rPr>
      </w:pPr>
    </w:p>
    <w:sectPr w:rsidR="00FC5AB1" w:rsidRPr="001C6648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56243F"/>
    <w:multiLevelType w:val="hybridMultilevel"/>
    <w:tmpl w:val="5DFE76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C60CD"/>
    <w:multiLevelType w:val="hybridMultilevel"/>
    <w:tmpl w:val="60E496FC"/>
    <w:lvl w:ilvl="0" w:tplc="492CA5E2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F0980"/>
    <w:multiLevelType w:val="hybridMultilevel"/>
    <w:tmpl w:val="00621BAA"/>
    <w:lvl w:ilvl="0" w:tplc="59F0BE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47AF6"/>
    <w:multiLevelType w:val="hybridMultilevel"/>
    <w:tmpl w:val="9878BFA0"/>
    <w:lvl w:ilvl="0" w:tplc="BF5C9DD6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DAA1320"/>
    <w:multiLevelType w:val="hybridMultilevel"/>
    <w:tmpl w:val="AB6CD744"/>
    <w:lvl w:ilvl="0" w:tplc="F880C9B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34652"/>
    <w:multiLevelType w:val="hybridMultilevel"/>
    <w:tmpl w:val="21E48FEA"/>
    <w:lvl w:ilvl="0" w:tplc="083E7482">
      <w:start w:val="81"/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2">
    <w:nsid w:val="36435DE5"/>
    <w:multiLevelType w:val="hybridMultilevel"/>
    <w:tmpl w:val="5058D890"/>
    <w:lvl w:ilvl="0" w:tplc="D6AC2E36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373C287B"/>
    <w:multiLevelType w:val="hybridMultilevel"/>
    <w:tmpl w:val="D78E2062"/>
    <w:lvl w:ilvl="0" w:tplc="35A8BE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D3594F"/>
    <w:multiLevelType w:val="hybridMultilevel"/>
    <w:tmpl w:val="DA6E4D5E"/>
    <w:lvl w:ilvl="0" w:tplc="74E29B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536A6"/>
    <w:multiLevelType w:val="hybridMultilevel"/>
    <w:tmpl w:val="73389B04"/>
    <w:lvl w:ilvl="0" w:tplc="986CD35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54058C"/>
    <w:multiLevelType w:val="hybridMultilevel"/>
    <w:tmpl w:val="11845DCC"/>
    <w:lvl w:ilvl="0" w:tplc="148A5E38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  <w:i/>
        <w:color w:val="FF0000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F3B1CE4"/>
    <w:multiLevelType w:val="hybridMultilevel"/>
    <w:tmpl w:val="A5F2A9BE"/>
    <w:lvl w:ilvl="0" w:tplc="A156D5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DA17BAC"/>
    <w:multiLevelType w:val="hybridMultilevel"/>
    <w:tmpl w:val="25C43AC8"/>
    <w:lvl w:ilvl="0" w:tplc="6212BA0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66E36"/>
    <w:multiLevelType w:val="hybridMultilevel"/>
    <w:tmpl w:val="24D8C8F8"/>
    <w:lvl w:ilvl="0" w:tplc="3208B318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6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20"/>
  </w:num>
  <w:num w:numId="5">
    <w:abstractNumId w:val="1"/>
  </w:num>
  <w:num w:numId="6">
    <w:abstractNumId w:val="14"/>
  </w:num>
  <w:num w:numId="7">
    <w:abstractNumId w:val="21"/>
  </w:num>
  <w:num w:numId="8">
    <w:abstractNumId w:val="3"/>
  </w:num>
  <w:num w:numId="9">
    <w:abstractNumId w:val="23"/>
  </w:num>
  <w:num w:numId="10">
    <w:abstractNumId w:val="2"/>
  </w:num>
  <w:num w:numId="11">
    <w:abstractNumId w:val="26"/>
  </w:num>
  <w:num w:numId="12">
    <w:abstractNumId w:val="9"/>
  </w:num>
  <w:num w:numId="13">
    <w:abstractNumId w:val="18"/>
  </w:num>
  <w:num w:numId="14">
    <w:abstractNumId w:val="7"/>
  </w:num>
  <w:num w:numId="15">
    <w:abstractNumId w:val="12"/>
  </w:num>
  <w:num w:numId="16">
    <w:abstractNumId w:val="17"/>
  </w:num>
  <w:num w:numId="17">
    <w:abstractNumId w:val="8"/>
  </w:num>
  <w:num w:numId="18">
    <w:abstractNumId w:val="5"/>
  </w:num>
  <w:num w:numId="19">
    <w:abstractNumId w:val="16"/>
  </w:num>
  <w:num w:numId="20">
    <w:abstractNumId w:val="22"/>
  </w:num>
  <w:num w:numId="21">
    <w:abstractNumId w:val="11"/>
  </w:num>
  <w:num w:numId="22">
    <w:abstractNumId w:val="24"/>
  </w:num>
  <w:num w:numId="23">
    <w:abstractNumId w:val="19"/>
  </w:num>
  <w:num w:numId="24">
    <w:abstractNumId w:val="25"/>
  </w:num>
  <w:num w:numId="25">
    <w:abstractNumId w:val="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0379"/>
    <w:rsid w:val="00003865"/>
    <w:rsid w:val="000255F2"/>
    <w:rsid w:val="00026A03"/>
    <w:rsid w:val="00041F87"/>
    <w:rsid w:val="00072283"/>
    <w:rsid w:val="0008043B"/>
    <w:rsid w:val="000B1616"/>
    <w:rsid w:val="000C46E3"/>
    <w:rsid w:val="000D5B3C"/>
    <w:rsid w:val="000E60F3"/>
    <w:rsid w:val="001014B3"/>
    <w:rsid w:val="0010195E"/>
    <w:rsid w:val="001039A3"/>
    <w:rsid w:val="001044E3"/>
    <w:rsid w:val="00151BC4"/>
    <w:rsid w:val="001627EF"/>
    <w:rsid w:val="001633A1"/>
    <w:rsid w:val="001678CE"/>
    <w:rsid w:val="00171027"/>
    <w:rsid w:val="00176185"/>
    <w:rsid w:val="00177F5E"/>
    <w:rsid w:val="00186F60"/>
    <w:rsid w:val="00193CEB"/>
    <w:rsid w:val="001C6648"/>
    <w:rsid w:val="001D7B2C"/>
    <w:rsid w:val="002308A5"/>
    <w:rsid w:val="0023207A"/>
    <w:rsid w:val="00234BB2"/>
    <w:rsid w:val="00236A99"/>
    <w:rsid w:val="002478D7"/>
    <w:rsid w:val="00254871"/>
    <w:rsid w:val="002730F9"/>
    <w:rsid w:val="0027631C"/>
    <w:rsid w:val="002841D4"/>
    <w:rsid w:val="00297EF6"/>
    <w:rsid w:val="002A2959"/>
    <w:rsid w:val="002C2330"/>
    <w:rsid w:val="002D00A8"/>
    <w:rsid w:val="0032281A"/>
    <w:rsid w:val="00325443"/>
    <w:rsid w:val="0032704F"/>
    <w:rsid w:val="003308A2"/>
    <w:rsid w:val="00335A19"/>
    <w:rsid w:val="00351D4E"/>
    <w:rsid w:val="00360760"/>
    <w:rsid w:val="00373614"/>
    <w:rsid w:val="00382B08"/>
    <w:rsid w:val="003928F0"/>
    <w:rsid w:val="00395013"/>
    <w:rsid w:val="003B0208"/>
    <w:rsid w:val="003E69DC"/>
    <w:rsid w:val="00406C7C"/>
    <w:rsid w:val="00413C6E"/>
    <w:rsid w:val="00431F7F"/>
    <w:rsid w:val="00441108"/>
    <w:rsid w:val="004411D1"/>
    <w:rsid w:val="00460ECA"/>
    <w:rsid w:val="004764AE"/>
    <w:rsid w:val="00481F0F"/>
    <w:rsid w:val="00483A45"/>
    <w:rsid w:val="00492508"/>
    <w:rsid w:val="00497ECB"/>
    <w:rsid w:val="004A515E"/>
    <w:rsid w:val="004A5BB1"/>
    <w:rsid w:val="004C0887"/>
    <w:rsid w:val="004D1441"/>
    <w:rsid w:val="004F11DE"/>
    <w:rsid w:val="004F7067"/>
    <w:rsid w:val="004F7AFF"/>
    <w:rsid w:val="00501DB0"/>
    <w:rsid w:val="00550E4D"/>
    <w:rsid w:val="00552C02"/>
    <w:rsid w:val="0055514E"/>
    <w:rsid w:val="0056234C"/>
    <w:rsid w:val="00567FF3"/>
    <w:rsid w:val="00571CC1"/>
    <w:rsid w:val="00581281"/>
    <w:rsid w:val="00596377"/>
    <w:rsid w:val="005B46E5"/>
    <w:rsid w:val="005C2C37"/>
    <w:rsid w:val="005E0183"/>
    <w:rsid w:val="005E6BEF"/>
    <w:rsid w:val="0060388D"/>
    <w:rsid w:val="00613BE3"/>
    <w:rsid w:val="00617E15"/>
    <w:rsid w:val="00621005"/>
    <w:rsid w:val="00623FCA"/>
    <w:rsid w:val="00625C38"/>
    <w:rsid w:val="006278D5"/>
    <w:rsid w:val="00654CF9"/>
    <w:rsid w:val="00684064"/>
    <w:rsid w:val="006A14B2"/>
    <w:rsid w:val="006A6539"/>
    <w:rsid w:val="00701DF3"/>
    <w:rsid w:val="00702523"/>
    <w:rsid w:val="0070312A"/>
    <w:rsid w:val="00703C30"/>
    <w:rsid w:val="00741461"/>
    <w:rsid w:val="00750ADB"/>
    <w:rsid w:val="00772FFD"/>
    <w:rsid w:val="007818F5"/>
    <w:rsid w:val="00784AB3"/>
    <w:rsid w:val="00786C41"/>
    <w:rsid w:val="00816393"/>
    <w:rsid w:val="00835D68"/>
    <w:rsid w:val="0084381B"/>
    <w:rsid w:val="00877AD7"/>
    <w:rsid w:val="00890198"/>
    <w:rsid w:val="00893C14"/>
    <w:rsid w:val="008972EA"/>
    <w:rsid w:val="008C5717"/>
    <w:rsid w:val="008D60D3"/>
    <w:rsid w:val="008F469C"/>
    <w:rsid w:val="00905380"/>
    <w:rsid w:val="00911755"/>
    <w:rsid w:val="009506C9"/>
    <w:rsid w:val="00951CC2"/>
    <w:rsid w:val="0095499A"/>
    <w:rsid w:val="00982EB9"/>
    <w:rsid w:val="009A2779"/>
    <w:rsid w:val="009B223C"/>
    <w:rsid w:val="009C2D82"/>
    <w:rsid w:val="009C4FD0"/>
    <w:rsid w:val="009D29A6"/>
    <w:rsid w:val="009F1EE0"/>
    <w:rsid w:val="00A227B3"/>
    <w:rsid w:val="00A25CBD"/>
    <w:rsid w:val="00A31A69"/>
    <w:rsid w:val="00A32093"/>
    <w:rsid w:val="00A363EB"/>
    <w:rsid w:val="00A910ED"/>
    <w:rsid w:val="00A943F9"/>
    <w:rsid w:val="00A94FF4"/>
    <w:rsid w:val="00A966A4"/>
    <w:rsid w:val="00AA3249"/>
    <w:rsid w:val="00AB26E3"/>
    <w:rsid w:val="00AB324B"/>
    <w:rsid w:val="00AC76DC"/>
    <w:rsid w:val="00AD3AC0"/>
    <w:rsid w:val="00AD465F"/>
    <w:rsid w:val="00AF1897"/>
    <w:rsid w:val="00AF6284"/>
    <w:rsid w:val="00B10A22"/>
    <w:rsid w:val="00B15753"/>
    <w:rsid w:val="00B33723"/>
    <w:rsid w:val="00B43425"/>
    <w:rsid w:val="00B547E6"/>
    <w:rsid w:val="00B920F2"/>
    <w:rsid w:val="00B93336"/>
    <w:rsid w:val="00B95C5B"/>
    <w:rsid w:val="00B973A8"/>
    <w:rsid w:val="00BA6268"/>
    <w:rsid w:val="00BB7A0A"/>
    <w:rsid w:val="00BC32A7"/>
    <w:rsid w:val="00BD7D45"/>
    <w:rsid w:val="00BF1EE2"/>
    <w:rsid w:val="00C014AD"/>
    <w:rsid w:val="00C027B9"/>
    <w:rsid w:val="00C060E3"/>
    <w:rsid w:val="00C207DE"/>
    <w:rsid w:val="00C24DD0"/>
    <w:rsid w:val="00C354E6"/>
    <w:rsid w:val="00C67355"/>
    <w:rsid w:val="00C81B4F"/>
    <w:rsid w:val="00C86BB4"/>
    <w:rsid w:val="00CA1BE2"/>
    <w:rsid w:val="00CA3328"/>
    <w:rsid w:val="00CB0088"/>
    <w:rsid w:val="00CC397F"/>
    <w:rsid w:val="00CD617D"/>
    <w:rsid w:val="00CE1FF7"/>
    <w:rsid w:val="00CF4582"/>
    <w:rsid w:val="00D22E42"/>
    <w:rsid w:val="00D238DE"/>
    <w:rsid w:val="00D264CF"/>
    <w:rsid w:val="00D479D2"/>
    <w:rsid w:val="00D6368D"/>
    <w:rsid w:val="00D66F9A"/>
    <w:rsid w:val="00D72E07"/>
    <w:rsid w:val="00D74B80"/>
    <w:rsid w:val="00DC256D"/>
    <w:rsid w:val="00DC6C10"/>
    <w:rsid w:val="00DD3CEB"/>
    <w:rsid w:val="00DE6977"/>
    <w:rsid w:val="00DF70CA"/>
    <w:rsid w:val="00E13D32"/>
    <w:rsid w:val="00E3740B"/>
    <w:rsid w:val="00E5131E"/>
    <w:rsid w:val="00E8696A"/>
    <w:rsid w:val="00EC0D96"/>
    <w:rsid w:val="00ED4C74"/>
    <w:rsid w:val="00EE0154"/>
    <w:rsid w:val="00EE1819"/>
    <w:rsid w:val="00EE4289"/>
    <w:rsid w:val="00F04999"/>
    <w:rsid w:val="00F17399"/>
    <w:rsid w:val="00F26A95"/>
    <w:rsid w:val="00F35A2B"/>
    <w:rsid w:val="00F36CA6"/>
    <w:rsid w:val="00F71913"/>
    <w:rsid w:val="00F7475B"/>
    <w:rsid w:val="00F74F97"/>
    <w:rsid w:val="00F816EC"/>
    <w:rsid w:val="00F9137E"/>
    <w:rsid w:val="00F957F7"/>
    <w:rsid w:val="00FB0A7B"/>
    <w:rsid w:val="00FC5AB1"/>
    <w:rsid w:val="00FD5DDE"/>
    <w:rsid w:val="00FE6401"/>
    <w:rsid w:val="00FE7803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27B3"/>
    <w:rPr>
      <w:rFonts w:cs="Times New Roman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F5"/>
    <w:rPr>
      <w:rFonts w:ascii="Segoe UI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Normal"/>
    <w:uiPriority w:val="99"/>
    <w:rsid w:val="00BF1EE2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F1EE2"/>
    <w:rPr>
      <w:rFonts w:cs="Times New Roman"/>
      <w:sz w:val="16"/>
      <w:szCs w:val="16"/>
    </w:rPr>
  </w:style>
  <w:style w:type="character" w:customStyle="1" w:styleId="notranslate">
    <w:name w:val="notranslate"/>
    <w:basedOn w:val="DefaultParagraphFont"/>
    <w:uiPriority w:val="99"/>
    <w:rsid w:val="00A363EB"/>
    <w:rPr>
      <w:rFonts w:cs="Times New Roman"/>
    </w:rPr>
  </w:style>
  <w:style w:type="character" w:styleId="Strong">
    <w:name w:val="Strong"/>
    <w:basedOn w:val="DefaultParagraphFont"/>
    <w:uiPriority w:val="99"/>
    <w:qFormat/>
    <w:rsid w:val="00893C14"/>
    <w:rPr>
      <w:rFonts w:cs="Times New Roman"/>
      <w:b/>
      <w:bCs/>
    </w:rPr>
  </w:style>
  <w:style w:type="character" w:customStyle="1" w:styleId="exinputblock">
    <w:name w:val="ex_input_block"/>
    <w:basedOn w:val="DefaultParagraphFont"/>
    <w:uiPriority w:val="99"/>
    <w:rsid w:val="00FD5D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8712</Words>
  <Characters>4966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Користувач Windows</dc:creator>
  <cp:keywords/>
  <dc:description/>
  <cp:lastModifiedBy>Yakiv</cp:lastModifiedBy>
  <cp:revision>3</cp:revision>
  <cp:lastPrinted>2020-12-15T08:36:00Z</cp:lastPrinted>
  <dcterms:created xsi:type="dcterms:W3CDTF">2021-10-30T21:39:00Z</dcterms:created>
  <dcterms:modified xsi:type="dcterms:W3CDTF">2021-11-04T17:27:00Z</dcterms:modified>
</cp:coreProperties>
</file>